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74FC" w14:textId="4CE62CB6" w:rsidR="00D23435" w:rsidRDefault="009F1EBC">
      <w:r>
        <w:rPr>
          <w:noProof/>
        </w:rPr>
        <w:drawing>
          <wp:anchor distT="0" distB="0" distL="114300" distR="114300" simplePos="0" relativeHeight="251659264" behindDoc="0" locked="0" layoutInCell="1" allowOverlap="0" wp14:anchorId="455B5521" wp14:editId="48266386">
            <wp:simplePos x="0" y="0"/>
            <wp:positionH relativeFrom="column">
              <wp:posOffset>40005</wp:posOffset>
            </wp:positionH>
            <wp:positionV relativeFrom="paragraph">
              <wp:posOffset>-451485</wp:posOffset>
            </wp:positionV>
            <wp:extent cx="730885" cy="734060"/>
            <wp:effectExtent l="0" t="0" r="0" b="889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FC3AF23" wp14:editId="354E2818">
            <wp:simplePos x="0" y="0"/>
            <wp:positionH relativeFrom="column">
              <wp:posOffset>5902325</wp:posOffset>
            </wp:positionH>
            <wp:positionV relativeFrom="paragraph">
              <wp:posOffset>-363855</wp:posOffset>
            </wp:positionV>
            <wp:extent cx="652780" cy="581660"/>
            <wp:effectExtent l="0" t="0" r="0" b="8890"/>
            <wp:wrapNone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E4F21" wp14:editId="38B48D2C">
                <wp:simplePos x="0" y="0"/>
                <wp:positionH relativeFrom="column">
                  <wp:posOffset>866775</wp:posOffset>
                </wp:positionH>
                <wp:positionV relativeFrom="paragraph">
                  <wp:posOffset>-438150</wp:posOffset>
                </wp:positionV>
                <wp:extent cx="4953000" cy="590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C42B8" w14:textId="7A433011" w:rsidR="0084316A" w:rsidRPr="00D25AFD" w:rsidRDefault="009F1EBC" w:rsidP="00D23435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i w:val="0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i w:val="0"/>
                                <w:cap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4316A">
                              <w:rPr>
                                <w:rFonts w:ascii="Microsoft Sans Serif" w:hAnsi="Microsoft Sans Serif" w:cs="Microsoft Sans Serif"/>
                                <w:i w:val="0"/>
                                <w:caps/>
                                <w:sz w:val="28"/>
                                <w:szCs w:val="28"/>
                              </w:rPr>
                              <w:t>ROYAL WESTMINSTER</w:t>
                            </w:r>
                            <w:r w:rsidR="0084316A" w:rsidRPr="00D25AFD">
                              <w:rPr>
                                <w:rFonts w:ascii="Microsoft Sans Serif" w:hAnsi="Microsoft Sans Serif" w:cs="Microsoft Sans Serif"/>
                                <w:i w:val="0"/>
                                <w:caps/>
                                <w:sz w:val="28"/>
                                <w:szCs w:val="28"/>
                              </w:rPr>
                              <w:t xml:space="preserve"> Regiment Association</w:t>
                            </w:r>
                          </w:p>
                          <w:p w14:paraId="13985288" w14:textId="77777777" w:rsidR="0084316A" w:rsidRPr="002C4006" w:rsidRDefault="0084316A" w:rsidP="00D23435">
                            <w:pPr>
                              <w:pStyle w:val="Subtitle"/>
                              <w:rPr>
                                <w:rFonts w:ascii="Microsoft Sans Serif" w:hAnsi="Microsoft Sans Serif" w:cs="Microsoft Sans Serif"/>
                                <w:b/>
                                <w:i w:val="0"/>
                                <w:caps/>
                                <w:sz w:val="32"/>
                              </w:rPr>
                            </w:pPr>
                            <w:r w:rsidRPr="002C4006">
                              <w:rPr>
                                <w:rFonts w:ascii="Microsoft Sans Serif" w:hAnsi="Microsoft Sans Serif" w:cs="Microsoft Sans Serif"/>
                                <w:b/>
                                <w:i w:val="0"/>
                                <w:caps/>
                                <w:sz w:val="32"/>
                              </w:rPr>
                              <w:t>Application for Membership</w:t>
                            </w:r>
                          </w:p>
                          <w:p w14:paraId="55A2DC09" w14:textId="77777777" w:rsidR="0084316A" w:rsidRDefault="00843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E4F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25pt;margin-top:-34.5pt;width:390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" stroked="f">
                <v:textbox>
                  <w:txbxContent>
                    <w:p w14:paraId="27FC42B8" w14:textId="7A433011" w:rsidR="0084316A" w:rsidRPr="00D25AFD" w:rsidRDefault="009F1EBC" w:rsidP="00D23435">
                      <w:pPr>
                        <w:pStyle w:val="Title"/>
                        <w:rPr>
                          <w:rFonts w:ascii="Microsoft Sans Serif" w:hAnsi="Microsoft Sans Serif" w:cs="Microsoft Sans Serif"/>
                          <w:i w:val="0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i w:val="0"/>
                          <w:caps/>
                          <w:sz w:val="28"/>
                          <w:szCs w:val="28"/>
                        </w:rPr>
                        <w:t xml:space="preserve">THE </w:t>
                      </w:r>
                      <w:r w:rsidR="0084316A">
                        <w:rPr>
                          <w:rFonts w:ascii="Microsoft Sans Serif" w:hAnsi="Microsoft Sans Serif" w:cs="Microsoft Sans Serif"/>
                          <w:i w:val="0"/>
                          <w:caps/>
                          <w:sz w:val="28"/>
                          <w:szCs w:val="28"/>
                        </w:rPr>
                        <w:t>ROYAL WESTMINSTER</w:t>
                      </w:r>
                      <w:r w:rsidR="0084316A" w:rsidRPr="00D25AFD">
                        <w:rPr>
                          <w:rFonts w:ascii="Microsoft Sans Serif" w:hAnsi="Microsoft Sans Serif" w:cs="Microsoft Sans Serif"/>
                          <w:i w:val="0"/>
                          <w:caps/>
                          <w:sz w:val="28"/>
                          <w:szCs w:val="28"/>
                        </w:rPr>
                        <w:t xml:space="preserve"> Regiment Association</w:t>
                      </w:r>
                    </w:p>
                    <w:p w14:paraId="13985288" w14:textId="77777777" w:rsidR="0084316A" w:rsidRPr="002C4006" w:rsidRDefault="0084316A" w:rsidP="00D23435">
                      <w:pPr>
                        <w:pStyle w:val="Subtitle"/>
                        <w:rPr>
                          <w:rFonts w:ascii="Microsoft Sans Serif" w:hAnsi="Microsoft Sans Serif" w:cs="Microsoft Sans Serif"/>
                          <w:b/>
                          <w:i w:val="0"/>
                          <w:caps/>
                          <w:sz w:val="32"/>
                        </w:rPr>
                      </w:pPr>
                      <w:r w:rsidRPr="002C4006">
                        <w:rPr>
                          <w:rFonts w:ascii="Microsoft Sans Serif" w:hAnsi="Microsoft Sans Serif" w:cs="Microsoft Sans Serif"/>
                          <w:b/>
                          <w:i w:val="0"/>
                          <w:caps/>
                          <w:sz w:val="32"/>
                        </w:rPr>
                        <w:t>Application for Membership</w:t>
                      </w:r>
                    </w:p>
                    <w:p w14:paraId="55A2DC09" w14:textId="77777777" w:rsidR="0084316A" w:rsidRDefault="0084316A"/>
                  </w:txbxContent>
                </v:textbox>
              </v:shape>
            </w:pict>
          </mc:Fallback>
        </mc:AlternateContent>
      </w:r>
    </w:p>
    <w:p w14:paraId="3E56E667" w14:textId="77777777" w:rsidR="00D23435" w:rsidRDefault="00D23435"/>
    <w:p w14:paraId="26D1C4D4" w14:textId="77777777" w:rsidR="002C4006" w:rsidRDefault="002C4006" w:rsidP="00B05FFB">
      <w:pPr>
        <w:jc w:val="center"/>
        <w:rPr>
          <w:rFonts w:ascii="Microsoft Sans Serif" w:hAnsi="Microsoft Sans Serif" w:cs="Microsoft Sans Serif"/>
        </w:rPr>
      </w:pPr>
      <w:r w:rsidRPr="007B4A2B">
        <w:rPr>
          <w:rFonts w:ascii="Microsoft Sans Serif" w:hAnsi="Microsoft Sans Serif" w:cs="Microsoft Sans Serif"/>
          <w:sz w:val="20"/>
          <w:szCs w:val="20"/>
        </w:rPr>
        <w:t xml:space="preserve">This information is required to update our database and maintain communication - </w:t>
      </w:r>
      <w:r w:rsidRPr="007B4A2B">
        <w:rPr>
          <w:rFonts w:ascii="Microsoft Sans Serif" w:hAnsi="Microsoft Sans Serif" w:cs="Microsoft Sans Serif"/>
        </w:rPr>
        <w:t xml:space="preserve">please print </w:t>
      </w:r>
      <w:proofErr w:type="gramStart"/>
      <w:r w:rsidRPr="007B4A2B">
        <w:rPr>
          <w:rFonts w:ascii="Microsoft Sans Serif" w:hAnsi="Microsoft Sans Serif" w:cs="Microsoft Sans Serif"/>
        </w:rPr>
        <w:t>clearly</w:t>
      </w:r>
      <w:proofErr w:type="gramEnd"/>
    </w:p>
    <w:tbl>
      <w:tblPr>
        <w:tblW w:w="11070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530"/>
        <w:gridCol w:w="605"/>
        <w:gridCol w:w="2007"/>
        <w:gridCol w:w="1295"/>
        <w:gridCol w:w="505"/>
        <w:gridCol w:w="90"/>
        <w:gridCol w:w="2043"/>
        <w:gridCol w:w="27"/>
        <w:gridCol w:w="2104"/>
        <w:gridCol w:w="119"/>
      </w:tblGrid>
      <w:tr w:rsidR="002C4006" w:rsidRPr="00E73D1B" w14:paraId="6082EE02" w14:textId="77777777" w:rsidTr="00A57FBF">
        <w:trPr>
          <w:gridAfter w:val="1"/>
          <w:wAfter w:w="119" w:type="dxa"/>
          <w:trHeight w:val="432"/>
        </w:trPr>
        <w:tc>
          <w:tcPr>
            <w:tcW w:w="2275" w:type="dxa"/>
            <w:gridSpan w:val="2"/>
            <w:vAlign w:val="bottom"/>
          </w:tcPr>
          <w:p w14:paraId="5878B076" w14:textId="77777777" w:rsidR="002C4006" w:rsidRPr="00E73D1B" w:rsidRDefault="00E95E55" w:rsidP="00E95E55">
            <w:pPr>
              <w:ind w:right="263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Full </w:t>
            </w:r>
            <w:r w:rsidR="002C4006" w:rsidRPr="00E73D1B">
              <w:rPr>
                <w:rFonts w:ascii="Microsoft Sans Serif" w:hAnsi="Microsoft Sans Serif" w:cs="Microsoft Sans Serif"/>
                <w:sz w:val="28"/>
                <w:szCs w:val="28"/>
              </w:rPr>
              <w:t>Name:</w:t>
            </w:r>
          </w:p>
        </w:tc>
        <w:tc>
          <w:tcPr>
            <w:tcW w:w="8676" w:type="dxa"/>
            <w:gridSpan w:val="8"/>
            <w:tcBorders>
              <w:bottom w:val="single" w:sz="4" w:space="0" w:color="auto"/>
            </w:tcBorders>
            <w:vAlign w:val="bottom"/>
          </w:tcPr>
          <w:p w14:paraId="29168898" w14:textId="705C090C" w:rsidR="002C4006" w:rsidRPr="00E73D1B" w:rsidRDefault="00361F8F" w:rsidP="00DE25A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0"/>
          </w:p>
        </w:tc>
      </w:tr>
      <w:tr w:rsidR="002C4006" w:rsidRPr="00E73D1B" w14:paraId="1C9007B2" w14:textId="77777777" w:rsidTr="00A57FBF">
        <w:trPr>
          <w:gridAfter w:val="1"/>
          <w:wAfter w:w="119" w:type="dxa"/>
          <w:trHeight w:val="432"/>
        </w:trPr>
        <w:tc>
          <w:tcPr>
            <w:tcW w:w="2275" w:type="dxa"/>
            <w:gridSpan w:val="2"/>
            <w:vAlign w:val="bottom"/>
          </w:tcPr>
          <w:p w14:paraId="19F1A4CF" w14:textId="77777777" w:rsidR="002C4006" w:rsidRPr="00E73D1B" w:rsidRDefault="002C4006" w:rsidP="00A659B0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73D1B">
              <w:rPr>
                <w:rFonts w:ascii="Microsoft Sans Serif" w:hAnsi="Microsoft Sans Serif" w:cs="Microsoft Sans Serif"/>
                <w:sz w:val="28"/>
                <w:szCs w:val="28"/>
              </w:rPr>
              <w:t>Mailing Address:</w:t>
            </w:r>
          </w:p>
        </w:tc>
        <w:tc>
          <w:tcPr>
            <w:tcW w:w="86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C6A1F" w14:textId="77777777" w:rsidR="002C4006" w:rsidRPr="00E73D1B" w:rsidRDefault="008B39B2" w:rsidP="00DE25A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1"/>
          </w:p>
        </w:tc>
      </w:tr>
      <w:tr w:rsidR="00E1656A" w:rsidRPr="00E73D1B" w14:paraId="267ABBC6" w14:textId="77777777" w:rsidTr="00A57FBF">
        <w:trPr>
          <w:trHeight w:val="432"/>
        </w:trPr>
        <w:tc>
          <w:tcPr>
            <w:tcW w:w="745" w:type="dxa"/>
            <w:vAlign w:val="bottom"/>
          </w:tcPr>
          <w:p w14:paraId="5C8408BC" w14:textId="77777777" w:rsidR="00E1656A" w:rsidRPr="00E73D1B" w:rsidRDefault="00E1656A" w:rsidP="00E1656A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City: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vAlign w:val="bottom"/>
          </w:tcPr>
          <w:p w14:paraId="505002AA" w14:textId="77777777" w:rsidR="00E1656A" w:rsidRPr="00E73D1B" w:rsidRDefault="008B39B2" w:rsidP="00A659B0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3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288322F4" w14:textId="4FFFDF69" w:rsidR="00E1656A" w:rsidRPr="00E73D1B" w:rsidRDefault="00E1656A" w:rsidP="00E1656A">
            <w:pPr>
              <w:ind w:left="-25" w:firstLine="25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73D1B">
              <w:rPr>
                <w:rFonts w:ascii="Microsoft Sans Serif" w:hAnsi="Microsoft Sans Serif" w:cs="Microsoft Sans Serif"/>
                <w:sz w:val="28"/>
                <w:szCs w:val="28"/>
              </w:rPr>
              <w:t>Pro</w:t>
            </w:r>
            <w:r w:rsidR="00A14766">
              <w:rPr>
                <w:rFonts w:ascii="Microsoft Sans Serif" w:hAnsi="Microsoft Sans Serif" w:cs="Microsoft Sans Serif"/>
                <w:sz w:val="28"/>
                <w:szCs w:val="28"/>
              </w:rPr>
              <w:t>v</w:t>
            </w:r>
            <w:r w:rsidRPr="00E73D1B">
              <w:rPr>
                <w:rFonts w:ascii="Microsoft Sans Serif" w:hAnsi="Microsoft Sans Serif" w:cs="Microsoft Sans Serif"/>
                <w:sz w:val="28"/>
                <w:szCs w:val="28"/>
              </w:rPr>
              <w:t>ince: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bottom"/>
          </w:tcPr>
          <w:p w14:paraId="49E0B365" w14:textId="1DE2D825" w:rsidR="00E1656A" w:rsidRPr="00E73D1B" w:rsidRDefault="00A31DF7" w:rsidP="006924B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32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043" w:type="dxa"/>
            <w:tcBorders>
              <w:top w:val="single" w:sz="4" w:space="0" w:color="auto"/>
            </w:tcBorders>
            <w:vAlign w:val="bottom"/>
          </w:tcPr>
          <w:p w14:paraId="4C4F11D7" w14:textId="77777777" w:rsidR="00E1656A" w:rsidRPr="00E73D1B" w:rsidRDefault="00E1656A" w:rsidP="00B05F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73D1B">
              <w:rPr>
                <w:rFonts w:ascii="Microsoft Sans Serif" w:hAnsi="Microsoft Sans Serif" w:cs="Microsoft Sans Serif"/>
                <w:sz w:val="28"/>
                <w:szCs w:val="28"/>
              </w:rPr>
              <w:t>Postal Code:</w:t>
            </w:r>
            <w:r w:rsidR="006924B4" w:rsidRPr="00E73D1B"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106C5161" w14:textId="77777777" w:rsidR="00E1656A" w:rsidRPr="00E73D1B" w:rsidRDefault="008B39B2" w:rsidP="006924B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4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4"/>
          </w:p>
        </w:tc>
      </w:tr>
      <w:tr w:rsidR="002C4006" w:rsidRPr="00E73D1B" w14:paraId="0B3473E1" w14:textId="77777777" w:rsidTr="00A57FBF">
        <w:trPr>
          <w:gridAfter w:val="1"/>
          <w:wAfter w:w="119" w:type="dxa"/>
          <w:trHeight w:val="432"/>
        </w:trPr>
        <w:tc>
          <w:tcPr>
            <w:tcW w:w="2275" w:type="dxa"/>
            <w:gridSpan w:val="2"/>
            <w:vAlign w:val="bottom"/>
          </w:tcPr>
          <w:p w14:paraId="4D8263FC" w14:textId="77777777" w:rsidR="002C4006" w:rsidRPr="00E73D1B" w:rsidRDefault="007B4A2B" w:rsidP="00A659B0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73D1B">
              <w:rPr>
                <w:rFonts w:ascii="Microsoft Sans Serif" w:hAnsi="Microsoft Sans Serif" w:cs="Microsoft Sans Serif"/>
                <w:sz w:val="28"/>
                <w:szCs w:val="28"/>
              </w:rPr>
              <w:t>*</w:t>
            </w:r>
            <w:r w:rsidR="002C4006" w:rsidRPr="00E73D1B">
              <w:rPr>
                <w:rFonts w:ascii="Microsoft Sans Serif" w:hAnsi="Microsoft Sans Serif" w:cs="Microsoft Sans Serif"/>
                <w:sz w:val="28"/>
                <w:szCs w:val="28"/>
              </w:rPr>
              <w:t>E-Mail Address: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vAlign w:val="bottom"/>
          </w:tcPr>
          <w:p w14:paraId="1E429836" w14:textId="77777777" w:rsidR="002C4006" w:rsidRPr="00E73D1B" w:rsidRDefault="008B39B2" w:rsidP="006924B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35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  <w:vAlign w:val="bottom"/>
          </w:tcPr>
          <w:p w14:paraId="7BD6050A" w14:textId="77777777" w:rsidR="002C4006" w:rsidRPr="00E73D1B" w:rsidRDefault="002C4006" w:rsidP="00B05FF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73D1B">
              <w:rPr>
                <w:rFonts w:ascii="Microsoft Sans Serif" w:hAnsi="Microsoft Sans Serif" w:cs="Microsoft Sans Serif"/>
                <w:sz w:val="28"/>
                <w:szCs w:val="28"/>
              </w:rPr>
              <w:t>Phone Number: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14:paraId="5C8C3E07" w14:textId="77777777" w:rsidR="002C4006" w:rsidRPr="00E73D1B" w:rsidRDefault="008B39B2" w:rsidP="006924B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44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6"/>
          </w:p>
        </w:tc>
      </w:tr>
      <w:tr w:rsidR="00E95E55" w:rsidRPr="00E73D1B" w14:paraId="39753DDE" w14:textId="77777777" w:rsidTr="00A57FBF">
        <w:trPr>
          <w:gridAfter w:val="1"/>
          <w:wAfter w:w="119" w:type="dxa"/>
          <w:trHeight w:val="432"/>
        </w:trPr>
        <w:tc>
          <w:tcPr>
            <w:tcW w:w="2880" w:type="dxa"/>
            <w:gridSpan w:val="3"/>
            <w:vAlign w:val="bottom"/>
          </w:tcPr>
          <w:p w14:paraId="764E3056" w14:textId="56F03F5E" w:rsidR="00E95E55" w:rsidRPr="00E73D1B" w:rsidRDefault="00E95E55" w:rsidP="00E95E55">
            <w:pPr>
              <w:ind w:right="263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Occupation</w:t>
            </w:r>
            <w:r w:rsidRPr="00E73D1B">
              <w:rPr>
                <w:rFonts w:ascii="Microsoft Sans Serif" w:hAnsi="Microsoft Sans Serif" w:cs="Microsoft Sans Serif"/>
                <w:sz w:val="28"/>
                <w:szCs w:val="28"/>
              </w:rPr>
              <w:t>:</w:t>
            </w:r>
            <w:r w:rsidR="00A57FBF">
              <w:rPr>
                <w:rFonts w:ascii="Microsoft Sans Serif" w:hAnsi="Microsoft Sans Serif" w:cs="Microsoft Sans Serif"/>
                <w:sz w:val="28"/>
                <w:szCs w:val="28"/>
              </w:rPr>
              <w:t>(</w:t>
            </w:r>
            <w:r w:rsidR="00A57FBF" w:rsidRPr="00A57FBF">
              <w:rPr>
                <w:rFonts w:ascii="Microsoft Sans Serif" w:hAnsi="Microsoft Sans Serif" w:cs="Microsoft Sans Serif"/>
                <w:sz w:val="22"/>
                <w:szCs w:val="22"/>
              </w:rPr>
              <w:t>option</w:t>
            </w:r>
            <w:r w:rsidR="00A57FBF">
              <w:rPr>
                <w:rFonts w:ascii="Microsoft Sans Serif" w:hAnsi="Microsoft Sans Serif" w:cs="Microsoft Sans Serif"/>
                <w:sz w:val="22"/>
                <w:szCs w:val="22"/>
              </w:rPr>
              <w:t>a</w:t>
            </w:r>
            <w:r w:rsidR="00A57FBF" w:rsidRPr="00A57FBF">
              <w:rPr>
                <w:rFonts w:ascii="Microsoft Sans Serif" w:hAnsi="Microsoft Sans Serif" w:cs="Microsoft Sans Serif"/>
                <w:sz w:val="22"/>
                <w:szCs w:val="22"/>
              </w:rPr>
              <w:t>l</w:t>
            </w:r>
            <w:r w:rsidR="00A57FBF">
              <w:rPr>
                <w:rFonts w:ascii="Microsoft Sans Serif" w:hAnsi="Microsoft Sans Serif" w:cs="Microsoft Sans Serif"/>
                <w:sz w:val="28"/>
                <w:szCs w:val="28"/>
              </w:rPr>
              <w:t>)</w:t>
            </w:r>
          </w:p>
        </w:tc>
        <w:tc>
          <w:tcPr>
            <w:tcW w:w="8071" w:type="dxa"/>
            <w:gridSpan w:val="7"/>
            <w:tcBorders>
              <w:bottom w:val="single" w:sz="4" w:space="0" w:color="auto"/>
            </w:tcBorders>
            <w:vAlign w:val="bottom"/>
          </w:tcPr>
          <w:p w14:paraId="30A15CE3" w14:textId="77777777" w:rsidR="00E95E55" w:rsidRPr="00E73D1B" w:rsidRDefault="008B39B2" w:rsidP="006924B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9"/>
            <w:r>
              <w:rPr>
                <w:rFonts w:ascii="Microsoft Sans Serif" w:hAnsi="Microsoft Sans Serif" w:cs="Microsoft Sans Serif"/>
                <w:sz w:val="28"/>
                <w:szCs w:val="2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t> 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61D33979" w14:textId="77777777" w:rsidR="00D23435" w:rsidRDefault="00D23435">
      <w:pPr>
        <w:rPr>
          <w:rFonts w:ascii="Microsoft Sans Serif" w:hAnsi="Microsoft Sans Serif" w:cs="Microsoft Sans Serif"/>
          <w:sz w:val="16"/>
          <w:szCs w:val="16"/>
        </w:rPr>
      </w:pPr>
    </w:p>
    <w:p w14:paraId="7F50D043" w14:textId="0312F157" w:rsidR="007B4A2B" w:rsidRPr="004030AA" w:rsidRDefault="007B4A2B">
      <w:pPr>
        <w:rPr>
          <w:rFonts w:ascii="Microsoft Sans Serif" w:hAnsi="Microsoft Sans Serif" w:cs="Microsoft Sans Serif"/>
          <w:sz w:val="22"/>
          <w:szCs w:val="22"/>
        </w:rPr>
      </w:pPr>
      <w:r w:rsidRPr="004030AA">
        <w:rPr>
          <w:rFonts w:ascii="Microsoft Sans Serif" w:hAnsi="Microsoft Sans Serif" w:cs="Microsoft Sans Serif"/>
          <w:sz w:val="22"/>
          <w:szCs w:val="22"/>
        </w:rPr>
        <w:t xml:space="preserve">* </w:t>
      </w:r>
      <w:r w:rsidR="002C4006" w:rsidRPr="004030AA">
        <w:rPr>
          <w:rFonts w:ascii="Microsoft Sans Serif" w:hAnsi="Microsoft Sans Serif" w:cs="Microsoft Sans Serif"/>
          <w:sz w:val="22"/>
          <w:szCs w:val="22"/>
        </w:rPr>
        <w:t>E-mail is the preferred method of communication.</w:t>
      </w:r>
      <w:r w:rsidR="004030AA" w:rsidRPr="004030AA">
        <w:rPr>
          <w:rFonts w:ascii="Microsoft Sans Serif" w:hAnsi="Microsoft Sans Serif" w:cs="Microsoft Sans Serif"/>
          <w:sz w:val="22"/>
          <w:szCs w:val="22"/>
        </w:rPr>
        <w:t xml:space="preserve"> By signing this </w:t>
      </w:r>
      <w:r w:rsidR="00A57FBF" w:rsidRPr="004030AA">
        <w:rPr>
          <w:rFonts w:ascii="Microsoft Sans Serif" w:hAnsi="Microsoft Sans Serif" w:cs="Microsoft Sans Serif"/>
          <w:sz w:val="22"/>
          <w:szCs w:val="22"/>
        </w:rPr>
        <w:t>form,</w:t>
      </w:r>
      <w:r w:rsidR="004030AA" w:rsidRPr="004030AA">
        <w:rPr>
          <w:rFonts w:ascii="Microsoft Sans Serif" w:hAnsi="Microsoft Sans Serif" w:cs="Microsoft Sans Serif"/>
          <w:sz w:val="22"/>
          <w:szCs w:val="22"/>
        </w:rPr>
        <w:t xml:space="preserve"> you are granting permission for the Association to use your e-mail solely for the purpose of communication relati</w:t>
      </w:r>
      <w:r w:rsidR="004030AA">
        <w:rPr>
          <w:rFonts w:ascii="Microsoft Sans Serif" w:hAnsi="Microsoft Sans Serif" w:cs="Microsoft Sans Serif"/>
          <w:sz w:val="22"/>
          <w:szCs w:val="22"/>
        </w:rPr>
        <w:t>ng</w:t>
      </w:r>
      <w:r w:rsidR="004030AA" w:rsidRPr="004030AA">
        <w:rPr>
          <w:rFonts w:ascii="Microsoft Sans Serif" w:hAnsi="Microsoft Sans Serif" w:cs="Microsoft Sans Serif"/>
          <w:sz w:val="22"/>
          <w:szCs w:val="22"/>
        </w:rPr>
        <w:t xml:space="preserve"> to the Association.</w:t>
      </w:r>
      <w:r w:rsidR="002C4006" w:rsidRPr="004030AA">
        <w:rPr>
          <w:rFonts w:ascii="Microsoft Sans Serif" w:hAnsi="Microsoft Sans Serif" w:cs="Microsoft Sans Serif"/>
          <w:sz w:val="22"/>
          <w:szCs w:val="22"/>
        </w:rPr>
        <w:t xml:space="preserve">  </w:t>
      </w:r>
    </w:p>
    <w:p w14:paraId="5A529D77" w14:textId="77777777" w:rsidR="002C4006" w:rsidRPr="00D25AFD" w:rsidRDefault="00D25AFD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</w:rPr>
        <w:t xml:space="preserve">   </w:t>
      </w:r>
      <w:r w:rsidR="002C4006" w:rsidRPr="00D25AFD">
        <w:rPr>
          <w:rFonts w:ascii="Microsoft Sans Serif" w:hAnsi="Microsoft Sans Serif" w:cs="Microsoft Sans Serif"/>
          <w:i/>
        </w:rPr>
        <w:t>Please indicate if this is not available to you and your membership will be not</w:t>
      </w:r>
      <w:r w:rsidR="007B4A2B" w:rsidRPr="00D25AFD">
        <w:rPr>
          <w:rFonts w:ascii="Microsoft Sans Serif" w:hAnsi="Microsoft Sans Serif" w:cs="Microsoft Sans Serif"/>
          <w:i/>
        </w:rPr>
        <w:t>at</w:t>
      </w:r>
      <w:r w:rsidR="002C4006" w:rsidRPr="00D25AFD">
        <w:rPr>
          <w:rFonts w:ascii="Microsoft Sans Serif" w:hAnsi="Microsoft Sans Serif" w:cs="Microsoft Sans Serif"/>
          <w:i/>
        </w:rPr>
        <w:t>ed</w:t>
      </w:r>
      <w:r w:rsidR="007B4A2B" w:rsidRPr="00D25AFD">
        <w:rPr>
          <w:rFonts w:ascii="Microsoft Sans Serif" w:hAnsi="Microsoft Sans Serif" w:cs="Microsoft Sans Serif"/>
          <w:i/>
        </w:rPr>
        <w:t xml:space="preserve"> accordingly.</w:t>
      </w:r>
    </w:p>
    <w:p w14:paraId="2E6FB347" w14:textId="77777777" w:rsidR="00B05FFB" w:rsidRPr="00B05FFB" w:rsidRDefault="00B05FFB">
      <w:pPr>
        <w:rPr>
          <w:rFonts w:ascii="Microsoft Sans Serif" w:hAnsi="Microsoft Sans Serif" w:cs="Microsoft Sans Serif"/>
          <w:sz w:val="16"/>
          <w:szCs w:val="16"/>
          <w:u w:val="single"/>
        </w:rPr>
      </w:pPr>
    </w:p>
    <w:p w14:paraId="0E3D647E" w14:textId="77777777" w:rsidR="007B4A2B" w:rsidRPr="00B05FFB" w:rsidRDefault="00B05FFB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B05FFB">
        <w:rPr>
          <w:rFonts w:ascii="Microsoft Sans Serif" w:hAnsi="Microsoft Sans Serif" w:cs="Microsoft Sans Serif"/>
          <w:b/>
          <w:sz w:val="28"/>
          <w:szCs w:val="28"/>
          <w:u w:val="single"/>
        </w:rPr>
        <w:t>General Membership</w:t>
      </w:r>
      <w:r w:rsidR="00DF6A77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 </w:t>
      </w:r>
      <w:r w:rsidR="00DF6A77" w:rsidRPr="00A837B8">
        <w:rPr>
          <w:rFonts w:ascii="Microsoft Sans Serif" w:hAnsi="Microsoft Sans Serif" w:cs="Microsoft Sans Serif"/>
          <w:bCs/>
          <w:i/>
          <w:iCs/>
        </w:rPr>
        <w:t>(Please complete the following)</w:t>
      </w:r>
    </w:p>
    <w:p w14:paraId="6444E401" w14:textId="77777777" w:rsidR="00B05FFB" w:rsidRPr="00A837B8" w:rsidRDefault="000D120E" w:rsidP="00CC72CE">
      <w:pPr>
        <w:pStyle w:val="Subtitle"/>
        <w:jc w:val="left"/>
        <w:rPr>
          <w:rFonts w:ascii="Microsoft Sans Serif" w:hAnsi="Microsoft Sans Serif" w:cs="Microsoft Sans Serif"/>
          <w:b/>
          <w:bCs/>
          <w:i w:val="0"/>
          <w:iCs w:val="0"/>
          <w:sz w:val="24"/>
        </w:rPr>
      </w:pPr>
      <w:r w:rsidRPr="00A837B8">
        <w:rPr>
          <w:rFonts w:ascii="Microsoft Sans Serif" w:hAnsi="Microsoft Sans Serif" w:cs="Microsoft Sans Serif"/>
          <w:b/>
          <w:bCs/>
          <w:i w:val="0"/>
          <w:iCs w:val="0"/>
          <w:sz w:val="24"/>
        </w:rPr>
        <w:t xml:space="preserve">Military Service with </w:t>
      </w:r>
      <w:r w:rsidR="00B05FFB" w:rsidRPr="00A837B8">
        <w:rPr>
          <w:rFonts w:ascii="Microsoft Sans Serif" w:hAnsi="Microsoft Sans Serif" w:cs="Microsoft Sans Serif"/>
          <w:b/>
          <w:bCs/>
          <w:i w:val="0"/>
          <w:iCs w:val="0"/>
          <w:sz w:val="24"/>
        </w:rPr>
        <w:t>/</w:t>
      </w:r>
      <w:r w:rsidR="0085030B" w:rsidRPr="00A837B8">
        <w:rPr>
          <w:rFonts w:ascii="Microsoft Sans Serif" w:hAnsi="Microsoft Sans Serif" w:cs="Microsoft Sans Serif"/>
          <w:b/>
          <w:bCs/>
          <w:i w:val="0"/>
          <w:iCs w:val="0"/>
          <w:sz w:val="24"/>
        </w:rPr>
        <w:t xml:space="preserve"> attached to The Royal </w:t>
      </w:r>
      <w:r w:rsidR="00401252" w:rsidRPr="00A837B8">
        <w:rPr>
          <w:rFonts w:ascii="Microsoft Sans Serif" w:hAnsi="Microsoft Sans Serif" w:cs="Microsoft Sans Serif"/>
          <w:b/>
          <w:bCs/>
          <w:i w:val="0"/>
          <w:iCs w:val="0"/>
          <w:sz w:val="24"/>
        </w:rPr>
        <w:t>Westm</w:t>
      </w:r>
      <w:r w:rsidR="0085030B" w:rsidRPr="00A837B8">
        <w:rPr>
          <w:rFonts w:ascii="Microsoft Sans Serif" w:hAnsi="Microsoft Sans Serif" w:cs="Microsoft Sans Serif"/>
          <w:b/>
          <w:bCs/>
          <w:i w:val="0"/>
          <w:iCs w:val="0"/>
          <w:sz w:val="24"/>
        </w:rPr>
        <w:t>inster Regiment</w:t>
      </w:r>
      <w:r w:rsidR="00B05FFB" w:rsidRPr="00A837B8">
        <w:rPr>
          <w:rFonts w:ascii="Microsoft Sans Serif" w:hAnsi="Microsoft Sans Serif" w:cs="Microsoft Sans Serif"/>
          <w:b/>
          <w:bCs/>
          <w:i w:val="0"/>
          <w:iCs w:val="0"/>
          <w:sz w:val="24"/>
        </w:rPr>
        <w:t>, Band</w:t>
      </w:r>
      <w:r w:rsidR="0085030B" w:rsidRPr="00A837B8">
        <w:rPr>
          <w:rFonts w:ascii="Microsoft Sans Serif" w:hAnsi="Microsoft Sans Serif" w:cs="Microsoft Sans Serif"/>
          <w:b/>
          <w:bCs/>
          <w:i w:val="0"/>
          <w:iCs w:val="0"/>
          <w:sz w:val="24"/>
        </w:rPr>
        <w:t xml:space="preserve"> or Affiliated Cadet Corps. </w:t>
      </w:r>
    </w:p>
    <w:p w14:paraId="41EBD6FA" w14:textId="77777777" w:rsidR="000D120E" w:rsidRPr="00DF6A77" w:rsidRDefault="000D120E" w:rsidP="00DF6A77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</w:pPr>
    </w:p>
    <w:tbl>
      <w:tblPr>
        <w:tblW w:w="10945" w:type="dxa"/>
        <w:tblLook w:val="04A0" w:firstRow="1" w:lastRow="0" w:firstColumn="1" w:lastColumn="0" w:noHBand="0" w:noVBand="1"/>
      </w:tblPr>
      <w:tblGrid>
        <w:gridCol w:w="2640"/>
        <w:gridCol w:w="996"/>
        <w:gridCol w:w="342"/>
        <w:gridCol w:w="1052"/>
        <w:gridCol w:w="843"/>
        <w:gridCol w:w="1670"/>
        <w:gridCol w:w="1126"/>
        <w:gridCol w:w="2276"/>
      </w:tblGrid>
      <w:tr w:rsidR="000D120E" w:rsidRPr="00A837B8" w14:paraId="1F8F30EE" w14:textId="77777777" w:rsidTr="00452636">
        <w:trPr>
          <w:trHeight w:val="396"/>
        </w:trPr>
        <w:tc>
          <w:tcPr>
            <w:tcW w:w="5030" w:type="dxa"/>
            <w:gridSpan w:val="4"/>
            <w:vAlign w:val="bottom"/>
          </w:tcPr>
          <w:p w14:paraId="0FA2FBC8" w14:textId="22F96FC5" w:rsidR="000D120E" w:rsidRPr="00A837B8" w:rsidRDefault="000D120E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Dates served </w:t>
            </w:r>
            <w:r w:rsidR="00A837B8"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in </w:t>
            </w: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the </w:t>
            </w:r>
            <w:r w:rsidR="00401252"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RWestmrR</w:t>
            </w:r>
            <w:r w:rsidR="00A837B8"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 or Band</w:t>
            </w: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843" w:type="dxa"/>
            <w:vAlign w:val="bottom"/>
          </w:tcPr>
          <w:p w14:paraId="7AA1DBA7" w14:textId="77777777" w:rsidR="000D120E" w:rsidRPr="00A837B8" w:rsidRDefault="000D120E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From</w:t>
            </w:r>
            <w:r w:rsidR="00885091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14:paraId="2E74981F" w14:textId="77777777" w:rsidR="000D120E" w:rsidRPr="00A837B8" w:rsidRDefault="008B39B2" w:rsidP="00624095">
            <w:pPr>
              <w:pStyle w:val="Subtitle"/>
              <w:spacing w:line="276" w:lineRule="auto"/>
              <w:ind w:right="47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9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8"/>
          </w:p>
        </w:tc>
        <w:tc>
          <w:tcPr>
            <w:tcW w:w="1126" w:type="dxa"/>
            <w:vAlign w:val="bottom"/>
          </w:tcPr>
          <w:p w14:paraId="49FC99E1" w14:textId="77777777" w:rsidR="000D120E" w:rsidRPr="00A837B8" w:rsidRDefault="000D120E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To</w:t>
            </w:r>
            <w:r w:rsidR="00885091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7AA8248D" w14:textId="77777777" w:rsidR="000D120E" w:rsidRPr="00A837B8" w:rsidRDefault="00713B34" w:rsidP="0062409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73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9"/>
          </w:p>
        </w:tc>
      </w:tr>
      <w:tr w:rsidR="00FC7E25" w:rsidRPr="00A837B8" w14:paraId="4BEE7FC5" w14:textId="77777777" w:rsidTr="00452636">
        <w:trPr>
          <w:trHeight w:val="396"/>
        </w:trPr>
        <w:tc>
          <w:tcPr>
            <w:tcW w:w="2640" w:type="dxa"/>
            <w:vAlign w:val="bottom"/>
          </w:tcPr>
          <w:p w14:paraId="5354F01A" w14:textId="77777777" w:rsidR="00FC7E25" w:rsidRPr="00A837B8" w:rsidRDefault="00FC7E25" w:rsidP="00FC7E2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Highest rank attained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: 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  <w:vAlign w:val="bottom"/>
          </w:tcPr>
          <w:p w14:paraId="7C8C06E2" w14:textId="0991E4DB" w:rsidR="00FC7E25" w:rsidRPr="00A837B8" w:rsidRDefault="00D0494A" w:rsidP="00FC7E2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</w:p>
        </w:tc>
        <w:tc>
          <w:tcPr>
            <w:tcW w:w="2513" w:type="dxa"/>
            <w:gridSpan w:val="2"/>
            <w:vAlign w:val="bottom"/>
          </w:tcPr>
          <w:p w14:paraId="22F10C75" w14:textId="7149DE5A" w:rsidR="00FC7E25" w:rsidRPr="00A837B8" w:rsidRDefault="00A57FBF" w:rsidP="00412761">
            <w:pPr>
              <w:pStyle w:val="Subtitle"/>
              <w:spacing w:line="276" w:lineRule="auto"/>
              <w:ind w:firstLine="12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Service</w:t>
            </w:r>
            <w:r w:rsidR="00FC7E25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 Number: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vAlign w:val="bottom"/>
          </w:tcPr>
          <w:p w14:paraId="14779DD4" w14:textId="77777777" w:rsidR="00FC7E25" w:rsidRPr="00A837B8" w:rsidRDefault="00713B34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82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0"/>
          </w:p>
        </w:tc>
      </w:tr>
      <w:tr w:rsidR="000D120E" w:rsidRPr="00A837B8" w14:paraId="7EECC9FF" w14:textId="77777777" w:rsidTr="00452636">
        <w:trPr>
          <w:trHeight w:val="396"/>
        </w:trPr>
        <w:tc>
          <w:tcPr>
            <w:tcW w:w="5030" w:type="dxa"/>
            <w:gridSpan w:val="4"/>
            <w:vAlign w:val="bottom"/>
          </w:tcPr>
          <w:p w14:paraId="17A8736C" w14:textId="56418AEB" w:rsidR="000D120E" w:rsidRPr="00A837B8" w:rsidRDefault="0085030B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Attached to </w:t>
            </w:r>
            <w:r w:rsidR="000D120E"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the </w:t>
            </w:r>
            <w:r w:rsidR="00401252"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RWestmrR</w:t>
            </w:r>
            <w:r w:rsidR="00D25AFD"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 </w:t>
            </w:r>
          </w:p>
        </w:tc>
        <w:tc>
          <w:tcPr>
            <w:tcW w:w="843" w:type="dxa"/>
            <w:vAlign w:val="bottom"/>
          </w:tcPr>
          <w:p w14:paraId="3460BB52" w14:textId="77777777" w:rsidR="000D120E" w:rsidRPr="00A837B8" w:rsidRDefault="000D120E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From</w:t>
            </w:r>
            <w:r w:rsidR="00885091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14:paraId="7DFEFE65" w14:textId="77777777" w:rsidR="000D120E" w:rsidRPr="00A837B8" w:rsidRDefault="00713B34" w:rsidP="0062409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91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1"/>
          </w:p>
        </w:tc>
        <w:tc>
          <w:tcPr>
            <w:tcW w:w="1126" w:type="dxa"/>
            <w:vAlign w:val="bottom"/>
          </w:tcPr>
          <w:p w14:paraId="3A725F14" w14:textId="77777777" w:rsidR="000D120E" w:rsidRPr="00A837B8" w:rsidRDefault="000D120E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To</w:t>
            </w:r>
            <w:r w:rsidR="00885091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0B65BCE" w14:textId="77777777" w:rsidR="000D120E" w:rsidRPr="00A837B8" w:rsidRDefault="00713B34" w:rsidP="0062409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98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2"/>
          </w:p>
        </w:tc>
      </w:tr>
      <w:tr w:rsidR="00FC7E25" w:rsidRPr="00A837B8" w14:paraId="62A3E022" w14:textId="77777777" w:rsidTr="00452636">
        <w:trPr>
          <w:trHeight w:val="396"/>
        </w:trPr>
        <w:tc>
          <w:tcPr>
            <w:tcW w:w="3978" w:type="dxa"/>
            <w:gridSpan w:val="3"/>
            <w:vAlign w:val="bottom"/>
          </w:tcPr>
          <w:p w14:paraId="5D0E2582" w14:textId="77777777" w:rsidR="00FC7E25" w:rsidRPr="00A837B8" w:rsidRDefault="00FC7E25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In what capacity </w:t>
            </w:r>
            <w:r w:rsidRPr="00A837B8">
              <w:rPr>
                <w:rFonts w:ascii="Microsoft Sans Serif" w:hAnsi="Microsoft Sans Serif" w:cs="Microsoft Sans Serif"/>
                <w:bCs/>
                <w:i w:val="0"/>
                <w:sz w:val="24"/>
              </w:rPr>
              <w:t>was your service?</w:t>
            </w:r>
          </w:p>
        </w:tc>
        <w:tc>
          <w:tcPr>
            <w:tcW w:w="6967" w:type="dxa"/>
            <w:gridSpan w:val="5"/>
            <w:tcBorders>
              <w:bottom w:val="single" w:sz="4" w:space="0" w:color="auto"/>
            </w:tcBorders>
            <w:vAlign w:val="bottom"/>
          </w:tcPr>
          <w:p w14:paraId="02C1DF65" w14:textId="77777777" w:rsidR="00FC7E25" w:rsidRPr="00A837B8" w:rsidRDefault="00713B34" w:rsidP="00624095">
            <w:pPr>
              <w:pStyle w:val="Subtitle"/>
              <w:spacing w:line="276" w:lineRule="auto"/>
              <w:ind w:left="42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05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3"/>
          </w:p>
        </w:tc>
      </w:tr>
      <w:tr w:rsidR="00452636" w:rsidRPr="00A837B8" w14:paraId="7F829AD1" w14:textId="77777777" w:rsidTr="00452636">
        <w:trPr>
          <w:trHeight w:val="396"/>
        </w:trPr>
        <w:tc>
          <w:tcPr>
            <w:tcW w:w="3636" w:type="dxa"/>
            <w:gridSpan w:val="2"/>
            <w:vAlign w:val="bottom"/>
          </w:tcPr>
          <w:p w14:paraId="43DA6C45" w14:textId="77777777" w:rsidR="00FC7E25" w:rsidRPr="00A837B8" w:rsidRDefault="00FC7E25" w:rsidP="00FC7E2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CIC Officers - Cadet Corps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 #</w:t>
            </w: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: 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vAlign w:val="bottom"/>
          </w:tcPr>
          <w:p w14:paraId="2D785D79" w14:textId="77777777" w:rsidR="00FC7E25" w:rsidRPr="00A837B8" w:rsidRDefault="00713B34" w:rsidP="00FC7E2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24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4"/>
          </w:p>
        </w:tc>
        <w:tc>
          <w:tcPr>
            <w:tcW w:w="843" w:type="dxa"/>
            <w:vAlign w:val="bottom"/>
          </w:tcPr>
          <w:p w14:paraId="7DA6AC97" w14:textId="77777777" w:rsidR="00FC7E25" w:rsidRPr="00A837B8" w:rsidRDefault="00FC7E25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From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8218D" w14:textId="77777777" w:rsidR="00FC7E25" w:rsidRPr="00A837B8" w:rsidRDefault="00713B34" w:rsidP="0062409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27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5"/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4A6C1270" w14:textId="77777777" w:rsidR="00FC7E25" w:rsidRPr="00A837B8" w:rsidRDefault="00FC7E25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To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C220A" w14:textId="77777777" w:rsidR="00FC7E25" w:rsidRPr="00A837B8" w:rsidRDefault="00713B34" w:rsidP="0062409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31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6"/>
          </w:p>
        </w:tc>
      </w:tr>
    </w:tbl>
    <w:p w14:paraId="507A452D" w14:textId="77777777" w:rsidR="00B42E54" w:rsidRPr="00B42E54" w:rsidRDefault="00B42E54" w:rsidP="00B42E54">
      <w:pPr>
        <w:rPr>
          <w:rFonts w:ascii="Microsoft Sans Serif" w:hAnsi="Microsoft Sans Serif" w:cs="Microsoft Sans Serif"/>
          <w:sz w:val="16"/>
          <w:szCs w:val="16"/>
          <w:u w:val="single"/>
        </w:rPr>
      </w:pPr>
    </w:p>
    <w:p w14:paraId="7DBCB5EC" w14:textId="77777777" w:rsidR="00B42E54" w:rsidRPr="00B05FFB" w:rsidRDefault="00B42E54" w:rsidP="00B42E54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Associate </w:t>
      </w:r>
      <w:r w:rsidRPr="00B05FFB">
        <w:rPr>
          <w:rFonts w:ascii="Microsoft Sans Serif" w:hAnsi="Microsoft Sans Serif" w:cs="Microsoft Sans Serif"/>
          <w:b/>
          <w:sz w:val="28"/>
          <w:szCs w:val="28"/>
          <w:u w:val="single"/>
        </w:rPr>
        <w:t>Membership</w:t>
      </w:r>
      <w:r w:rsidR="00DF6A77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 </w:t>
      </w:r>
      <w:r w:rsidR="00DF6A77" w:rsidRPr="00A837B8">
        <w:rPr>
          <w:rFonts w:ascii="Microsoft Sans Serif" w:hAnsi="Microsoft Sans Serif" w:cs="Microsoft Sans Serif"/>
          <w:bCs/>
          <w:i/>
          <w:iCs/>
        </w:rPr>
        <w:t>(Please complete the following)</w:t>
      </w:r>
    </w:p>
    <w:tbl>
      <w:tblPr>
        <w:tblW w:w="10908" w:type="dxa"/>
        <w:tblLook w:val="04A0" w:firstRow="1" w:lastRow="0" w:firstColumn="1" w:lastColumn="0" w:noHBand="0" w:noVBand="1"/>
      </w:tblPr>
      <w:tblGrid>
        <w:gridCol w:w="2718"/>
        <w:gridCol w:w="990"/>
        <w:gridCol w:w="1335"/>
        <w:gridCol w:w="843"/>
        <w:gridCol w:w="1614"/>
        <w:gridCol w:w="1167"/>
        <w:gridCol w:w="2241"/>
      </w:tblGrid>
      <w:tr w:rsidR="00FC7E25" w:rsidRPr="00A837B8" w14:paraId="0308B346" w14:textId="77777777" w:rsidTr="00DF6A77">
        <w:trPr>
          <w:trHeight w:val="396"/>
        </w:trPr>
        <w:tc>
          <w:tcPr>
            <w:tcW w:w="3708" w:type="dxa"/>
            <w:gridSpan w:val="2"/>
            <w:vAlign w:val="bottom"/>
          </w:tcPr>
          <w:p w14:paraId="4B9C1220" w14:textId="77777777" w:rsidR="00FC7E25" w:rsidRPr="00A837B8" w:rsidRDefault="00FC7E25" w:rsidP="00FC7E2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Cadet - Affiliated Cadet Corps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 #</w:t>
            </w: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14:paraId="3D7024F9" w14:textId="77777777" w:rsidR="00FC7E25" w:rsidRPr="00A837B8" w:rsidRDefault="00713B34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36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7"/>
          </w:p>
        </w:tc>
        <w:tc>
          <w:tcPr>
            <w:tcW w:w="843" w:type="dxa"/>
            <w:vAlign w:val="bottom"/>
          </w:tcPr>
          <w:p w14:paraId="12474C03" w14:textId="77777777" w:rsidR="00FC7E25" w:rsidRPr="00A837B8" w:rsidRDefault="00FC7E25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From: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14:paraId="543BC39D" w14:textId="77777777" w:rsidR="00FC7E25" w:rsidRPr="00A837B8" w:rsidRDefault="00B611B7" w:rsidP="0062409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139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8"/>
          </w:p>
        </w:tc>
        <w:tc>
          <w:tcPr>
            <w:tcW w:w="1167" w:type="dxa"/>
            <w:vAlign w:val="bottom"/>
          </w:tcPr>
          <w:p w14:paraId="13CC448A" w14:textId="77777777" w:rsidR="00FC7E25" w:rsidRPr="00A837B8" w:rsidRDefault="00FC7E25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To: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bottom"/>
          </w:tcPr>
          <w:p w14:paraId="1E6E2831" w14:textId="77777777" w:rsidR="00FC7E25" w:rsidRPr="00A837B8" w:rsidRDefault="00B611B7" w:rsidP="00624095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143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19"/>
          </w:p>
        </w:tc>
      </w:tr>
      <w:tr w:rsidR="00885091" w:rsidRPr="00A837B8" w14:paraId="53B2AF64" w14:textId="77777777" w:rsidTr="00DF6A77">
        <w:trPr>
          <w:trHeight w:val="396"/>
        </w:trPr>
        <w:tc>
          <w:tcPr>
            <w:tcW w:w="5043" w:type="dxa"/>
            <w:gridSpan w:val="3"/>
            <w:vAlign w:val="bottom"/>
          </w:tcPr>
          <w:p w14:paraId="7FD2453D" w14:textId="77777777" w:rsidR="00885091" w:rsidRPr="00A837B8" w:rsidRDefault="00885091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Canadian / Commonwealth Armed Forces</w:t>
            </w:r>
          </w:p>
        </w:tc>
        <w:tc>
          <w:tcPr>
            <w:tcW w:w="2457" w:type="dxa"/>
            <w:gridSpan w:val="2"/>
            <w:vAlign w:val="bottom"/>
          </w:tcPr>
          <w:p w14:paraId="40B739F0" w14:textId="77777777" w:rsidR="00885091" w:rsidRPr="00A837B8" w:rsidRDefault="00885091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Type of Service: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bottom"/>
          </w:tcPr>
          <w:p w14:paraId="503671A5" w14:textId="77777777" w:rsidR="00885091" w:rsidRPr="00A837B8" w:rsidRDefault="00713B34" w:rsidP="00452636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148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20"/>
          </w:p>
        </w:tc>
      </w:tr>
      <w:tr w:rsidR="00CC72CE" w:rsidRPr="00A837B8" w14:paraId="23A359A4" w14:textId="77777777" w:rsidTr="00DF6A77">
        <w:trPr>
          <w:trHeight w:val="396"/>
        </w:trPr>
        <w:tc>
          <w:tcPr>
            <w:tcW w:w="5043" w:type="dxa"/>
            <w:gridSpan w:val="3"/>
            <w:vAlign w:val="bottom"/>
          </w:tcPr>
          <w:p w14:paraId="08FF711D" w14:textId="77777777" w:rsidR="00CC72CE" w:rsidRPr="00A837B8" w:rsidRDefault="00CC72CE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Dates served</w:t>
            </w:r>
          </w:p>
        </w:tc>
        <w:tc>
          <w:tcPr>
            <w:tcW w:w="843" w:type="dxa"/>
            <w:vAlign w:val="bottom"/>
          </w:tcPr>
          <w:p w14:paraId="4AA31A96" w14:textId="77777777" w:rsidR="00CC72CE" w:rsidRPr="00A837B8" w:rsidRDefault="00CC72CE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From</w:t>
            </w:r>
            <w:r w:rsidR="00885091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14:paraId="6E3FB70B" w14:textId="77777777" w:rsidR="00CC72CE" w:rsidRPr="00A837B8" w:rsidRDefault="00713B34" w:rsidP="00452636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57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21"/>
          </w:p>
        </w:tc>
        <w:tc>
          <w:tcPr>
            <w:tcW w:w="1167" w:type="dxa"/>
            <w:vAlign w:val="bottom"/>
          </w:tcPr>
          <w:p w14:paraId="1D5E16F0" w14:textId="77777777" w:rsidR="00CC72CE" w:rsidRPr="00A837B8" w:rsidRDefault="00CC72CE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To</w:t>
            </w:r>
            <w:r w:rsidR="00885091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bottom"/>
          </w:tcPr>
          <w:p w14:paraId="3DA2A511" w14:textId="77777777" w:rsidR="00CC72CE" w:rsidRPr="00A837B8" w:rsidRDefault="00713B34" w:rsidP="00452636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61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22"/>
          </w:p>
        </w:tc>
      </w:tr>
      <w:tr w:rsidR="00FC7E25" w:rsidRPr="00A837B8" w14:paraId="1B2E66F5" w14:textId="77777777" w:rsidTr="00DF6A77">
        <w:trPr>
          <w:trHeight w:val="396"/>
        </w:trPr>
        <w:tc>
          <w:tcPr>
            <w:tcW w:w="2718" w:type="dxa"/>
            <w:vAlign w:val="bottom"/>
          </w:tcPr>
          <w:p w14:paraId="4CB2A199" w14:textId="77777777" w:rsidR="00FC7E25" w:rsidRPr="00A837B8" w:rsidRDefault="00FC7E25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 w:rsidRPr="00A837B8"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Highest rank attained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t>: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14:paraId="7BEE4D2F" w14:textId="53E5A625" w:rsidR="00FC7E25" w:rsidRPr="00A837B8" w:rsidRDefault="00A31DF7" w:rsidP="00412761">
            <w:pPr>
              <w:pStyle w:val="Subtitle"/>
              <w:spacing w:line="276" w:lineRule="auto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66"/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  <w:fldChar w:fldCharType="end"/>
            </w:r>
            <w:bookmarkEnd w:id="23"/>
          </w:p>
        </w:tc>
        <w:tc>
          <w:tcPr>
            <w:tcW w:w="5865" w:type="dxa"/>
            <w:gridSpan w:val="4"/>
            <w:vAlign w:val="bottom"/>
          </w:tcPr>
          <w:p w14:paraId="001405C8" w14:textId="77777777" w:rsidR="00FC7E25" w:rsidRPr="00A837B8" w:rsidRDefault="00FC7E25" w:rsidP="00412761">
            <w:pPr>
              <w:pStyle w:val="Subtitle"/>
              <w:spacing w:line="276" w:lineRule="auto"/>
              <w:jc w:val="right"/>
              <w:rPr>
                <w:rFonts w:ascii="Microsoft Sans Serif" w:hAnsi="Microsoft Sans Serif" w:cs="Microsoft Sans Serif"/>
                <w:bCs/>
                <w:i w:val="0"/>
                <w:iCs w:val="0"/>
                <w:sz w:val="24"/>
              </w:rPr>
            </w:pPr>
          </w:p>
        </w:tc>
      </w:tr>
    </w:tbl>
    <w:p w14:paraId="5E30794E" w14:textId="77777777" w:rsidR="00D25AFD" w:rsidRPr="00A837B8" w:rsidRDefault="00D25AFD" w:rsidP="00A837B8">
      <w:pPr>
        <w:pStyle w:val="Subtitle"/>
        <w:jc w:val="left"/>
        <w:rPr>
          <w:rFonts w:ascii="Microsoft Sans Serif" w:hAnsi="Microsoft Sans Serif" w:cs="Microsoft Sans Serif"/>
          <w:b/>
          <w:bCs/>
          <w:i w:val="0"/>
          <w:iCs w:val="0"/>
          <w:sz w:val="16"/>
          <w:szCs w:val="16"/>
          <w:lang w:val="en-CA"/>
        </w:rPr>
      </w:pPr>
    </w:p>
    <w:p w14:paraId="04AA8493" w14:textId="77777777" w:rsidR="00B42E54" w:rsidRPr="00A837B8" w:rsidRDefault="00B42E54" w:rsidP="00E95E55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</w:pPr>
      <w:r w:rsidRPr="00A837B8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 xml:space="preserve">Direct descendant of </w:t>
      </w:r>
      <w:r w:rsidR="00605D46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 xml:space="preserve">a member of the </w:t>
      </w:r>
      <w:r w:rsidRPr="00A837B8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>47</w:t>
      </w:r>
      <w:r w:rsidRPr="00A837B8">
        <w:rPr>
          <w:rFonts w:ascii="Microsoft Sans Serif" w:hAnsi="Microsoft Sans Serif" w:cs="Microsoft Sans Serif"/>
          <w:bCs/>
          <w:i w:val="0"/>
          <w:iCs w:val="0"/>
          <w:sz w:val="24"/>
          <w:vertAlign w:val="superscript"/>
          <w:lang w:val="en-CA"/>
        </w:rPr>
        <w:t>th</w:t>
      </w:r>
      <w:r w:rsidRPr="00A837B8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 xml:space="preserve"> Battalion, 131</w:t>
      </w:r>
      <w:r w:rsidRPr="00A837B8">
        <w:rPr>
          <w:rFonts w:ascii="Microsoft Sans Serif" w:hAnsi="Microsoft Sans Serif" w:cs="Microsoft Sans Serif"/>
          <w:bCs/>
          <w:i w:val="0"/>
          <w:iCs w:val="0"/>
          <w:sz w:val="24"/>
          <w:vertAlign w:val="superscript"/>
          <w:lang w:val="en-CA"/>
        </w:rPr>
        <w:t>st</w:t>
      </w:r>
      <w:r w:rsidRPr="00A837B8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 xml:space="preserve"> Battalion</w:t>
      </w:r>
      <w:r w:rsidR="00A44CEF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 xml:space="preserve"> or </w:t>
      </w:r>
      <w:r w:rsidR="00532660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 xml:space="preserve">The </w:t>
      </w:r>
      <w:r w:rsidR="00A837B8" w:rsidRPr="00A837B8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>Westminster Reg</w:t>
      </w:r>
      <w:r w:rsidR="00532660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>iment</w:t>
      </w:r>
      <w:r w:rsidR="00201A2D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>, or retired member of The Royal Westminster Regiment or The Royal Westminster Regiment Band</w:t>
      </w:r>
      <w:r w:rsidR="00A44CEF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>.</w:t>
      </w:r>
    </w:p>
    <w:p w14:paraId="1CACA9B6" w14:textId="77777777" w:rsidR="00A837B8" w:rsidRPr="00FC7E25" w:rsidRDefault="00A837B8" w:rsidP="00A837B8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16"/>
          <w:szCs w:val="16"/>
          <w:lang w:val="en-CA"/>
        </w:rPr>
      </w:pPr>
    </w:p>
    <w:p w14:paraId="26F76856" w14:textId="505E824A" w:rsidR="00A837B8" w:rsidRPr="00A837B8" w:rsidRDefault="00A837B8" w:rsidP="001F40F0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</w:pPr>
      <w:r w:rsidRPr="00A837B8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t>Please indicate your connection: _</w:t>
      </w:r>
      <w:r w:rsidR="00A31DF7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fldChar w:fldCharType="begin">
          <w:ffData>
            <w:name w:val="Text171"/>
            <w:enabled/>
            <w:calcOnExit w:val="0"/>
            <w:textInput>
              <w:maxLength w:val="50"/>
            </w:textInput>
          </w:ffData>
        </w:fldChar>
      </w:r>
      <w:bookmarkStart w:id="24" w:name="Text171"/>
      <w:r w:rsidR="00A31DF7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instrText xml:space="preserve"> FORMTEXT </w:instrText>
      </w:r>
      <w:r w:rsidR="00A31DF7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</w:r>
      <w:r w:rsidR="00A31DF7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fldChar w:fldCharType="separate"/>
      </w:r>
      <w:r w:rsidR="00A31DF7">
        <w:rPr>
          <w:rFonts w:ascii="Microsoft Sans Serif" w:hAnsi="Microsoft Sans Serif" w:cs="Microsoft Sans Serif"/>
          <w:bCs/>
          <w:i w:val="0"/>
          <w:iCs w:val="0"/>
          <w:noProof/>
          <w:sz w:val="24"/>
          <w:lang w:val="en-CA"/>
        </w:rPr>
        <w:t> </w:t>
      </w:r>
      <w:r w:rsidR="00A31DF7">
        <w:rPr>
          <w:rFonts w:ascii="Microsoft Sans Serif" w:hAnsi="Microsoft Sans Serif" w:cs="Microsoft Sans Serif"/>
          <w:bCs/>
          <w:i w:val="0"/>
          <w:iCs w:val="0"/>
          <w:noProof/>
          <w:sz w:val="24"/>
          <w:lang w:val="en-CA"/>
        </w:rPr>
        <w:t> </w:t>
      </w:r>
      <w:r w:rsidR="00A31DF7">
        <w:rPr>
          <w:rFonts w:ascii="Microsoft Sans Serif" w:hAnsi="Microsoft Sans Serif" w:cs="Microsoft Sans Serif"/>
          <w:bCs/>
          <w:i w:val="0"/>
          <w:iCs w:val="0"/>
          <w:noProof/>
          <w:sz w:val="24"/>
          <w:lang w:val="en-CA"/>
        </w:rPr>
        <w:t> </w:t>
      </w:r>
      <w:r w:rsidR="00A31DF7">
        <w:rPr>
          <w:rFonts w:ascii="Microsoft Sans Serif" w:hAnsi="Microsoft Sans Serif" w:cs="Microsoft Sans Serif"/>
          <w:bCs/>
          <w:i w:val="0"/>
          <w:iCs w:val="0"/>
          <w:noProof/>
          <w:sz w:val="24"/>
          <w:lang w:val="en-CA"/>
        </w:rPr>
        <w:t> </w:t>
      </w:r>
      <w:r w:rsidR="00A31DF7">
        <w:rPr>
          <w:rFonts w:ascii="Microsoft Sans Serif" w:hAnsi="Microsoft Sans Serif" w:cs="Microsoft Sans Serif"/>
          <w:bCs/>
          <w:i w:val="0"/>
          <w:iCs w:val="0"/>
          <w:noProof/>
          <w:sz w:val="24"/>
          <w:lang w:val="en-CA"/>
        </w:rPr>
        <w:t> </w:t>
      </w:r>
      <w:r w:rsidR="00A31DF7">
        <w:rPr>
          <w:rFonts w:ascii="Microsoft Sans Serif" w:hAnsi="Microsoft Sans Serif" w:cs="Microsoft Sans Serif"/>
          <w:bCs/>
          <w:i w:val="0"/>
          <w:iCs w:val="0"/>
          <w:sz w:val="24"/>
          <w:lang w:val="en-CA"/>
        </w:rPr>
        <w:fldChar w:fldCharType="end"/>
      </w:r>
      <w:bookmarkEnd w:id="24"/>
    </w:p>
    <w:p w14:paraId="7C6A6E13" w14:textId="77777777" w:rsidR="00A837B8" w:rsidRPr="00E95E55" w:rsidRDefault="00A837B8" w:rsidP="00D25AFD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</w:pPr>
    </w:p>
    <w:p w14:paraId="1A0DD002" w14:textId="41B98813" w:rsidR="001401B3" w:rsidRPr="00CC72CE" w:rsidRDefault="00D25AFD" w:rsidP="00D25AFD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24"/>
        </w:rPr>
      </w:pPr>
      <w:r w:rsidRPr="00CC72CE">
        <w:rPr>
          <w:rFonts w:ascii="Microsoft Sans Serif" w:hAnsi="Microsoft Sans Serif" w:cs="Microsoft Sans Serif"/>
          <w:bCs/>
          <w:i w:val="0"/>
          <w:iCs w:val="0"/>
          <w:sz w:val="24"/>
        </w:rPr>
        <w:t xml:space="preserve">Please forward this completed application form </w:t>
      </w:r>
      <w:r w:rsidR="00A57FBF">
        <w:rPr>
          <w:rFonts w:ascii="Microsoft Sans Serif" w:hAnsi="Microsoft Sans Serif" w:cs="Microsoft Sans Serif"/>
          <w:bCs/>
          <w:i w:val="0"/>
          <w:iCs w:val="0"/>
          <w:sz w:val="24"/>
        </w:rPr>
        <w:t xml:space="preserve">to </w:t>
      </w:r>
      <w:hyperlink r:id="rId9" w:history="1">
        <w:r w:rsidR="00A57FBF" w:rsidRPr="003B705C">
          <w:rPr>
            <w:rStyle w:val="Hyperlink"/>
            <w:rFonts w:ascii="Microsoft Sans Serif" w:hAnsi="Microsoft Sans Serif" w:cs="Microsoft Sans Serif"/>
            <w:bCs/>
            <w:i w:val="0"/>
            <w:iCs w:val="0"/>
            <w:sz w:val="24"/>
          </w:rPr>
          <w:t>Secretary@royal-westies-assn.ca</w:t>
        </w:r>
      </w:hyperlink>
      <w:r w:rsidR="00A57FBF">
        <w:rPr>
          <w:rFonts w:ascii="Microsoft Sans Serif" w:hAnsi="Microsoft Sans Serif" w:cs="Microsoft Sans Serif"/>
          <w:bCs/>
          <w:i w:val="0"/>
          <w:iCs w:val="0"/>
          <w:sz w:val="24"/>
        </w:rPr>
        <w:t xml:space="preserve"> or </w:t>
      </w:r>
      <w:r w:rsidR="001401B3" w:rsidRPr="00CC72CE">
        <w:rPr>
          <w:rFonts w:ascii="Microsoft Sans Serif" w:hAnsi="Microsoft Sans Serif" w:cs="Microsoft Sans Serif"/>
          <w:bCs/>
          <w:i w:val="0"/>
          <w:iCs w:val="0"/>
          <w:sz w:val="24"/>
        </w:rPr>
        <w:t>by mail to:</w:t>
      </w:r>
    </w:p>
    <w:p w14:paraId="1EF18F01" w14:textId="77777777" w:rsidR="003960D4" w:rsidRPr="003960D4" w:rsidRDefault="003960D4" w:rsidP="00D25AFD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8"/>
        </w:rPr>
      </w:pPr>
    </w:p>
    <w:p w14:paraId="5417E858" w14:textId="32ED087F" w:rsidR="00A57FBF" w:rsidRDefault="00A57FBF" w:rsidP="00D25AFD">
      <w:pPr>
        <w:pStyle w:val="Subtitle"/>
        <w:jc w:val="left"/>
        <w:rPr>
          <w:rFonts w:ascii="Microsoft Sans Serif" w:hAnsi="Microsoft Sans Serif" w:cs="Microsoft Sans Serif"/>
          <w:b/>
          <w:bCs/>
          <w:i w:val="0"/>
          <w:iCs w:val="0"/>
          <w:szCs w:val="28"/>
        </w:rPr>
      </w:pPr>
      <w:r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The Secretary</w:t>
      </w:r>
    </w:p>
    <w:p w14:paraId="3407EEA2" w14:textId="153602D8" w:rsidR="001401B3" w:rsidRPr="00CC72CE" w:rsidRDefault="00D25AFD" w:rsidP="00D25AFD">
      <w:pPr>
        <w:pStyle w:val="Subtitle"/>
        <w:jc w:val="left"/>
        <w:rPr>
          <w:rFonts w:ascii="Microsoft Sans Serif" w:hAnsi="Microsoft Sans Serif" w:cs="Microsoft Sans Serif"/>
          <w:b/>
          <w:bCs/>
          <w:i w:val="0"/>
          <w:iCs w:val="0"/>
          <w:szCs w:val="28"/>
        </w:rPr>
      </w:pPr>
      <w:r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 xml:space="preserve">The </w:t>
      </w:r>
      <w:r w:rsidR="00401252"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Royal Westminster Regiment</w:t>
      </w:r>
      <w:r w:rsidR="001401B3"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 xml:space="preserve"> Association</w:t>
      </w:r>
    </w:p>
    <w:p w14:paraId="3FA4A95F" w14:textId="02BC848F" w:rsidR="001401B3" w:rsidRPr="00CC72CE" w:rsidRDefault="00A837B8" w:rsidP="00D25AFD">
      <w:pPr>
        <w:pStyle w:val="Subtitle"/>
        <w:jc w:val="left"/>
        <w:rPr>
          <w:rFonts w:ascii="Microsoft Sans Serif" w:hAnsi="Microsoft Sans Serif" w:cs="Microsoft Sans Serif"/>
          <w:b/>
          <w:bCs/>
          <w:i w:val="0"/>
          <w:iCs w:val="0"/>
          <w:szCs w:val="28"/>
        </w:rPr>
      </w:pPr>
      <w:r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The Armoury</w:t>
      </w:r>
      <w:r w:rsidR="00A57FBF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 xml:space="preserve">, </w:t>
      </w:r>
      <w:r w:rsidR="00235084"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530 Queens Avenue</w:t>
      </w:r>
    </w:p>
    <w:p w14:paraId="2B027F40" w14:textId="77777777" w:rsidR="001401B3" w:rsidRPr="00A376D5" w:rsidRDefault="00235084" w:rsidP="00A376D5">
      <w:pPr>
        <w:pStyle w:val="Subtitle"/>
        <w:tabs>
          <w:tab w:val="left" w:pos="9569"/>
        </w:tabs>
        <w:jc w:val="left"/>
        <w:rPr>
          <w:rFonts w:ascii="Microsoft Sans Serif" w:hAnsi="Microsoft Sans Serif" w:cs="Microsoft Sans Serif"/>
          <w:b/>
          <w:bCs/>
          <w:i w:val="0"/>
          <w:iCs w:val="0"/>
          <w:sz w:val="16"/>
          <w:szCs w:val="16"/>
        </w:rPr>
      </w:pPr>
      <w:r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New Westminster</w:t>
      </w:r>
      <w:r w:rsidR="00E95E55"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,</w:t>
      </w:r>
      <w:r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 xml:space="preserve"> B</w:t>
      </w:r>
      <w:r w:rsidR="00E95E55"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.</w:t>
      </w:r>
      <w:r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C</w:t>
      </w:r>
      <w:r w:rsidR="00E95E55"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.,</w:t>
      </w:r>
      <w:r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 xml:space="preserve"> V3</w:t>
      </w:r>
      <w:r w:rsidR="00401252"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 xml:space="preserve">L </w:t>
      </w:r>
      <w:r w:rsidRPr="00CC72CE">
        <w:rPr>
          <w:rFonts w:ascii="Microsoft Sans Serif" w:hAnsi="Microsoft Sans Serif" w:cs="Microsoft Sans Serif"/>
          <w:b/>
          <w:bCs/>
          <w:i w:val="0"/>
          <w:iCs w:val="0"/>
          <w:szCs w:val="28"/>
        </w:rPr>
        <w:t>1K3</w:t>
      </w:r>
      <w:r w:rsidR="0043024D">
        <w:rPr>
          <w:rFonts w:ascii="Microsoft Sans Serif" w:hAnsi="Microsoft Sans Serif" w:cs="Microsoft Sans Serif"/>
          <w:b/>
          <w:bCs/>
          <w:i w:val="0"/>
          <w:iCs w:val="0"/>
        </w:rPr>
        <w:tab/>
      </w:r>
    </w:p>
    <w:p w14:paraId="19D876A5" w14:textId="77777777" w:rsidR="00A376D5" w:rsidRPr="008E44A0" w:rsidRDefault="00A376D5" w:rsidP="00A376D5">
      <w:pPr>
        <w:pStyle w:val="Subtitle"/>
        <w:tabs>
          <w:tab w:val="left" w:pos="9569"/>
        </w:tabs>
        <w:jc w:val="left"/>
        <w:rPr>
          <w:rFonts w:ascii="Microsoft Sans Serif" w:hAnsi="Microsoft Sans Serif" w:cs="Microsoft Sans Serif"/>
          <w:bCs/>
          <w:i w:val="0"/>
          <w:iCs w:val="0"/>
          <w:sz w:val="8"/>
          <w:szCs w:val="8"/>
        </w:rPr>
      </w:pPr>
    </w:p>
    <w:p w14:paraId="204C5ADB" w14:textId="04297F40" w:rsidR="001401B3" w:rsidRDefault="00C7704C" w:rsidP="00D25AFD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</w:rPr>
      </w:pPr>
      <w:r>
        <w:rPr>
          <w:rFonts w:ascii="Microsoft Sans Serif" w:hAnsi="Microsoft Sans Serif" w:cs="Microsoft Sans Serif"/>
          <w:bCs/>
          <w:i w:val="0"/>
          <w:iCs w:val="0"/>
        </w:rPr>
        <w:t>P</w:t>
      </w:r>
      <w:r w:rsidR="001401B3">
        <w:rPr>
          <w:rFonts w:ascii="Microsoft Sans Serif" w:hAnsi="Microsoft Sans Serif" w:cs="Microsoft Sans Serif"/>
          <w:bCs/>
          <w:i w:val="0"/>
          <w:iCs w:val="0"/>
        </w:rPr>
        <w:t xml:space="preserve">lease include cheque/money order </w:t>
      </w:r>
      <w:r>
        <w:rPr>
          <w:rFonts w:ascii="Microsoft Sans Serif" w:hAnsi="Microsoft Sans Serif" w:cs="Microsoft Sans Serif"/>
          <w:bCs/>
          <w:i w:val="0"/>
          <w:iCs w:val="0"/>
        </w:rPr>
        <w:t xml:space="preserve">or e-transfer to </w:t>
      </w:r>
      <w:hyperlink r:id="rId10" w:history="1">
        <w:r w:rsidRPr="00C7704C">
          <w:rPr>
            <w:rStyle w:val="Hyperlink"/>
            <w:rFonts w:ascii="Microsoft Sans Serif" w:hAnsi="Microsoft Sans Serif" w:cs="Microsoft Sans Serif"/>
            <w:bCs/>
            <w:i w:val="0"/>
            <w:iCs w:val="0"/>
          </w:rPr>
          <w:t>Treasurer@royal-westies-assn.ca</w:t>
        </w:r>
      </w:hyperlink>
    </w:p>
    <w:p w14:paraId="2C463EE7" w14:textId="27CF474F" w:rsidR="001401B3" w:rsidRDefault="0067791F" w:rsidP="00D25AFD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</w:rPr>
      </w:pPr>
      <w:r>
        <w:rPr>
          <w:rFonts w:ascii="Microsoft Sans Serif" w:hAnsi="Microsoft Sans Serif" w:cs="Microsoft Sans Serif"/>
          <w:bCs/>
          <w:i w:val="0"/>
          <w:i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>
        <w:rPr>
          <w:rFonts w:ascii="Microsoft Sans Serif" w:hAnsi="Microsoft Sans Serif" w:cs="Microsoft Sans Serif"/>
          <w:bCs/>
          <w:i w:val="0"/>
          <w:iCs w:val="0"/>
        </w:rPr>
        <w:instrText xml:space="preserve"> FORMCHECKBOX </w:instrText>
      </w:r>
      <w:r w:rsidR="00000000">
        <w:rPr>
          <w:rFonts w:ascii="Microsoft Sans Serif" w:hAnsi="Microsoft Sans Serif" w:cs="Microsoft Sans Serif"/>
          <w:bCs/>
          <w:i w:val="0"/>
          <w:iCs w:val="0"/>
        </w:rPr>
      </w:r>
      <w:r w:rsidR="00000000">
        <w:rPr>
          <w:rFonts w:ascii="Microsoft Sans Serif" w:hAnsi="Microsoft Sans Serif" w:cs="Microsoft Sans Serif"/>
          <w:bCs/>
          <w:i w:val="0"/>
          <w:iCs w:val="0"/>
        </w:rPr>
        <w:fldChar w:fldCharType="separate"/>
      </w:r>
      <w:r>
        <w:rPr>
          <w:rFonts w:ascii="Microsoft Sans Serif" w:hAnsi="Microsoft Sans Serif" w:cs="Microsoft Sans Serif"/>
          <w:bCs/>
          <w:i w:val="0"/>
          <w:iCs w:val="0"/>
        </w:rPr>
        <w:fldChar w:fldCharType="end"/>
      </w:r>
      <w:bookmarkEnd w:id="25"/>
      <w:r w:rsidR="001401B3">
        <w:rPr>
          <w:rFonts w:ascii="Microsoft Sans Serif" w:hAnsi="Microsoft Sans Serif" w:cs="Microsoft Sans Serif"/>
          <w:bCs/>
          <w:i w:val="0"/>
          <w:iCs w:val="0"/>
        </w:rPr>
        <w:t xml:space="preserve">  One Year</w:t>
      </w:r>
      <w:r w:rsidR="00401252">
        <w:rPr>
          <w:rFonts w:ascii="Microsoft Sans Serif" w:hAnsi="Microsoft Sans Serif" w:cs="Microsoft Sans Serif"/>
          <w:bCs/>
          <w:i w:val="0"/>
          <w:iCs w:val="0"/>
        </w:rPr>
        <w:t xml:space="preserve"> (</w:t>
      </w:r>
      <w:r w:rsidR="0094768D">
        <w:rPr>
          <w:rFonts w:ascii="Microsoft Sans Serif" w:hAnsi="Microsoft Sans Serif" w:cs="Microsoft Sans Serif"/>
          <w:bCs/>
          <w:i w:val="0"/>
          <w:iCs w:val="0"/>
        </w:rPr>
        <w:t>General</w:t>
      </w:r>
      <w:r w:rsidR="00401252">
        <w:rPr>
          <w:rFonts w:ascii="Microsoft Sans Serif" w:hAnsi="Microsoft Sans Serif" w:cs="Microsoft Sans Serif"/>
          <w:bCs/>
          <w:i w:val="0"/>
          <w:iCs w:val="0"/>
        </w:rPr>
        <w:t>/Associate)</w:t>
      </w:r>
      <w:r w:rsidR="001401B3">
        <w:rPr>
          <w:rFonts w:ascii="Microsoft Sans Serif" w:hAnsi="Microsoft Sans Serif" w:cs="Microsoft Sans Serif"/>
          <w:bCs/>
          <w:i w:val="0"/>
          <w:iCs w:val="0"/>
        </w:rPr>
        <w:t xml:space="preserve"> = $</w:t>
      </w:r>
      <w:r w:rsidR="005F0C29">
        <w:rPr>
          <w:rFonts w:ascii="Microsoft Sans Serif" w:hAnsi="Microsoft Sans Serif" w:cs="Microsoft Sans Serif"/>
          <w:bCs/>
          <w:i w:val="0"/>
          <w:iCs w:val="0"/>
        </w:rPr>
        <w:t>20</w:t>
      </w:r>
      <w:r w:rsidR="001401B3">
        <w:rPr>
          <w:rFonts w:ascii="Microsoft Sans Serif" w:hAnsi="Microsoft Sans Serif" w:cs="Microsoft Sans Serif"/>
          <w:bCs/>
          <w:i w:val="0"/>
          <w:iCs w:val="0"/>
        </w:rPr>
        <w:t xml:space="preserve">.00 or       </w:t>
      </w:r>
      <w:r>
        <w:rPr>
          <w:rFonts w:ascii="Microsoft Sans Serif" w:hAnsi="Microsoft Sans Serif" w:cs="Microsoft Sans Serif"/>
          <w:bCs/>
          <w:i w:val="0"/>
          <w:i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rFonts w:ascii="Microsoft Sans Serif" w:hAnsi="Microsoft Sans Serif" w:cs="Microsoft Sans Serif"/>
          <w:bCs/>
          <w:i w:val="0"/>
          <w:iCs w:val="0"/>
        </w:rPr>
        <w:instrText xml:space="preserve"> FORMCHECKBOX </w:instrText>
      </w:r>
      <w:r w:rsidR="00000000">
        <w:rPr>
          <w:rFonts w:ascii="Microsoft Sans Serif" w:hAnsi="Microsoft Sans Serif" w:cs="Microsoft Sans Serif"/>
          <w:bCs/>
          <w:i w:val="0"/>
          <w:iCs w:val="0"/>
        </w:rPr>
      </w:r>
      <w:r w:rsidR="00000000">
        <w:rPr>
          <w:rFonts w:ascii="Microsoft Sans Serif" w:hAnsi="Microsoft Sans Serif" w:cs="Microsoft Sans Serif"/>
          <w:bCs/>
          <w:i w:val="0"/>
          <w:iCs w:val="0"/>
        </w:rPr>
        <w:fldChar w:fldCharType="separate"/>
      </w:r>
      <w:r>
        <w:rPr>
          <w:rFonts w:ascii="Microsoft Sans Serif" w:hAnsi="Microsoft Sans Serif" w:cs="Microsoft Sans Serif"/>
          <w:bCs/>
          <w:i w:val="0"/>
          <w:iCs w:val="0"/>
        </w:rPr>
        <w:fldChar w:fldCharType="end"/>
      </w:r>
      <w:bookmarkEnd w:id="26"/>
      <w:r w:rsidR="001401B3">
        <w:rPr>
          <w:rFonts w:ascii="Microsoft Sans Serif" w:hAnsi="Microsoft Sans Serif" w:cs="Microsoft Sans Serif"/>
          <w:bCs/>
          <w:i w:val="0"/>
          <w:iCs w:val="0"/>
        </w:rPr>
        <w:t xml:space="preserve"> </w:t>
      </w:r>
      <w:r w:rsidR="00401252">
        <w:rPr>
          <w:rFonts w:ascii="Microsoft Sans Serif" w:hAnsi="Microsoft Sans Serif" w:cs="Microsoft Sans Serif"/>
          <w:bCs/>
          <w:i w:val="0"/>
          <w:iCs w:val="0"/>
        </w:rPr>
        <w:t>Lifetime</w:t>
      </w:r>
      <w:r w:rsidR="001401B3">
        <w:rPr>
          <w:rFonts w:ascii="Microsoft Sans Serif" w:hAnsi="Microsoft Sans Serif" w:cs="Microsoft Sans Serif"/>
          <w:bCs/>
          <w:i w:val="0"/>
          <w:iCs w:val="0"/>
        </w:rPr>
        <w:t xml:space="preserve"> = $</w:t>
      </w:r>
      <w:r w:rsidR="005F0C29">
        <w:rPr>
          <w:rFonts w:ascii="Microsoft Sans Serif" w:hAnsi="Microsoft Sans Serif" w:cs="Microsoft Sans Serif"/>
          <w:bCs/>
          <w:i w:val="0"/>
          <w:iCs w:val="0"/>
        </w:rPr>
        <w:t>2</w:t>
      </w:r>
      <w:r w:rsidR="00401252">
        <w:rPr>
          <w:rFonts w:ascii="Microsoft Sans Serif" w:hAnsi="Microsoft Sans Serif" w:cs="Microsoft Sans Serif"/>
          <w:bCs/>
          <w:i w:val="0"/>
          <w:iCs w:val="0"/>
        </w:rPr>
        <w:t>00</w:t>
      </w:r>
      <w:r w:rsidR="001401B3">
        <w:rPr>
          <w:rFonts w:ascii="Microsoft Sans Serif" w:hAnsi="Microsoft Sans Serif" w:cs="Microsoft Sans Serif"/>
          <w:bCs/>
          <w:i w:val="0"/>
          <w:iCs w:val="0"/>
        </w:rPr>
        <w:t>.00</w:t>
      </w:r>
    </w:p>
    <w:p w14:paraId="1DE7F85D" w14:textId="77777777" w:rsidR="00B03F98" w:rsidRPr="00B03F98" w:rsidRDefault="00B03F98" w:rsidP="00D25AFD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3960D4" w:rsidRPr="00E73D1B" w14:paraId="4DD6F583" w14:textId="77777777" w:rsidTr="00E73D1B">
        <w:tc>
          <w:tcPr>
            <w:tcW w:w="5040" w:type="dxa"/>
            <w:tcBorders>
              <w:bottom w:val="single" w:sz="4" w:space="0" w:color="auto"/>
            </w:tcBorders>
          </w:tcPr>
          <w:p w14:paraId="672FD675" w14:textId="77777777" w:rsidR="008E44A0" w:rsidRPr="00E73D1B" w:rsidRDefault="00713B34" w:rsidP="00E73D1B">
            <w:pPr>
              <w:pStyle w:val="Subtitle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191"/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fldChar w:fldCharType="end"/>
            </w:r>
            <w:bookmarkEnd w:id="27"/>
          </w:p>
        </w:tc>
        <w:tc>
          <w:tcPr>
            <w:tcW w:w="720" w:type="dxa"/>
          </w:tcPr>
          <w:p w14:paraId="31433C11" w14:textId="77777777" w:rsidR="003960D4" w:rsidRPr="00E73D1B" w:rsidRDefault="003960D4" w:rsidP="00E73D1B">
            <w:pPr>
              <w:pStyle w:val="Subtitle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B6431C9" w14:textId="77777777" w:rsidR="003960D4" w:rsidRPr="00E73D1B" w:rsidRDefault="00713B34" w:rsidP="00E73D1B">
            <w:pPr>
              <w:pStyle w:val="Subtitle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</w:rPr>
            </w:pP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202"/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fldChar w:fldCharType="separate"/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bCs/>
                <w:i w:val="0"/>
                <w:iCs w:val="0"/>
              </w:rPr>
              <w:fldChar w:fldCharType="end"/>
            </w:r>
            <w:bookmarkEnd w:id="28"/>
          </w:p>
        </w:tc>
      </w:tr>
      <w:tr w:rsidR="003960D4" w:rsidRPr="00E73D1B" w14:paraId="5AAABA31" w14:textId="77777777" w:rsidTr="00E73D1B">
        <w:tc>
          <w:tcPr>
            <w:tcW w:w="5040" w:type="dxa"/>
            <w:tcBorders>
              <w:top w:val="single" w:sz="4" w:space="0" w:color="auto"/>
            </w:tcBorders>
          </w:tcPr>
          <w:p w14:paraId="4A95886B" w14:textId="77777777" w:rsidR="003960D4" w:rsidRPr="00E73D1B" w:rsidRDefault="003960D4" w:rsidP="00E73D1B">
            <w:pPr>
              <w:pStyle w:val="Subtitle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</w:rPr>
            </w:pPr>
            <w:r w:rsidRPr="00E73D1B">
              <w:rPr>
                <w:rFonts w:ascii="Microsoft Sans Serif" w:hAnsi="Microsoft Sans Serif" w:cs="Microsoft Sans Serif"/>
                <w:bCs/>
                <w:i w:val="0"/>
                <w:iCs w:val="0"/>
              </w:rPr>
              <w:t>Date submitted</w:t>
            </w:r>
          </w:p>
        </w:tc>
        <w:tc>
          <w:tcPr>
            <w:tcW w:w="720" w:type="dxa"/>
          </w:tcPr>
          <w:p w14:paraId="659F44F0" w14:textId="77777777" w:rsidR="003960D4" w:rsidRPr="00E73D1B" w:rsidRDefault="003960D4" w:rsidP="00E73D1B">
            <w:pPr>
              <w:pStyle w:val="Subtitle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A24A3C0" w14:textId="77777777" w:rsidR="003960D4" w:rsidRPr="00E73D1B" w:rsidRDefault="003960D4" w:rsidP="00E73D1B">
            <w:pPr>
              <w:pStyle w:val="Subtitle"/>
              <w:jc w:val="left"/>
              <w:rPr>
                <w:rFonts w:ascii="Microsoft Sans Serif" w:hAnsi="Microsoft Sans Serif" w:cs="Microsoft Sans Serif"/>
                <w:bCs/>
                <w:i w:val="0"/>
                <w:iCs w:val="0"/>
              </w:rPr>
            </w:pPr>
            <w:r w:rsidRPr="00E73D1B">
              <w:rPr>
                <w:rFonts w:ascii="Microsoft Sans Serif" w:hAnsi="Microsoft Sans Serif" w:cs="Microsoft Sans Serif"/>
                <w:bCs/>
                <w:i w:val="0"/>
                <w:iCs w:val="0"/>
              </w:rPr>
              <w:t>Signature of Applicant</w:t>
            </w:r>
          </w:p>
        </w:tc>
      </w:tr>
    </w:tbl>
    <w:p w14:paraId="62B5C18A" w14:textId="6DC5BEF3" w:rsidR="00D25AFD" w:rsidRDefault="00B44755" w:rsidP="00B44755">
      <w:pPr>
        <w:pStyle w:val="Subtitle"/>
        <w:jc w:val="right"/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</w:pPr>
      <w:r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  <w:t xml:space="preserve">v. </w:t>
      </w:r>
      <w:r w:rsidR="00D71569"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  <w:t>1</w:t>
      </w:r>
      <w:r w:rsidR="009F1EBC"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  <w:t>5</w:t>
      </w:r>
      <w:r w:rsidR="00A57FBF"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  <w:t xml:space="preserve"> March </w:t>
      </w:r>
      <w:r w:rsidR="0043024D"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  <w:t>20</w:t>
      </w:r>
      <w:r w:rsidR="00A57FBF">
        <w:rPr>
          <w:rFonts w:ascii="Microsoft Sans Serif" w:hAnsi="Microsoft Sans Serif" w:cs="Microsoft Sans Serif"/>
          <w:bCs/>
          <w:i w:val="0"/>
          <w:iCs w:val="0"/>
          <w:sz w:val="16"/>
          <w:szCs w:val="16"/>
        </w:rPr>
        <w:t>23</w:t>
      </w:r>
    </w:p>
    <w:p w14:paraId="71CEBFDE" w14:textId="77777777" w:rsidR="0084316A" w:rsidRDefault="0084316A" w:rsidP="0084316A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32"/>
          <w:szCs w:val="32"/>
        </w:rPr>
      </w:pPr>
    </w:p>
    <w:p w14:paraId="23A3A7B4" w14:textId="77777777" w:rsidR="0084316A" w:rsidRDefault="0084316A" w:rsidP="0084316A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32"/>
          <w:szCs w:val="32"/>
        </w:rPr>
      </w:pPr>
    </w:p>
    <w:p w14:paraId="58656833" w14:textId="77777777" w:rsidR="0084316A" w:rsidRPr="0084316A" w:rsidRDefault="00712808" w:rsidP="0084316A">
      <w:pPr>
        <w:pStyle w:val="Subtitle"/>
        <w:jc w:val="left"/>
        <w:rPr>
          <w:rFonts w:ascii="Microsoft Sans Serif" w:hAnsi="Microsoft Sans Serif" w:cs="Microsoft Sans Serif"/>
          <w:bCs/>
          <w:i w:val="0"/>
          <w:iCs w:val="0"/>
          <w:sz w:val="32"/>
          <w:szCs w:val="32"/>
        </w:rPr>
      </w:pPr>
      <w:r>
        <w:rPr>
          <w:rFonts w:ascii="Microsoft Sans Serif" w:hAnsi="Microsoft Sans Serif" w:cs="Microsoft Sans Serif"/>
          <w:bCs/>
          <w:i w:val="0"/>
          <w:iCs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725DA" wp14:editId="353406F9">
                <wp:simplePos x="0" y="0"/>
                <wp:positionH relativeFrom="column">
                  <wp:posOffset>294640</wp:posOffset>
                </wp:positionH>
                <wp:positionV relativeFrom="paragraph">
                  <wp:posOffset>288290</wp:posOffset>
                </wp:positionV>
                <wp:extent cx="6214110" cy="618490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618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AE7A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Thank you for interest in joining </w:t>
                            </w:r>
                            <w:r w:rsidR="004030AA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he Royal Westminster Regiment Association.</w:t>
                            </w:r>
                          </w:p>
                          <w:p w14:paraId="0F6E3E50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13593B30" w14:textId="2AB089F4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All applications received are reviewed at the next available Executive Meeting.  These meetings are held monthly from September to June, with a </w:t>
                            </w:r>
                            <w:r w:rsidR="00A57FBF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stand down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in the summer months. </w:t>
                            </w:r>
                          </w:p>
                          <w:p w14:paraId="614055C9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7C27E671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Please be aware that your application will be processed as </w:t>
                            </w:r>
                            <w:r w:rsidR="004030AA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quickly as possible after review, but applications received in </w:t>
                            </w:r>
                            <w:r w:rsidR="004030AA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May potentially might not be reviewed until September.</w:t>
                            </w:r>
                          </w:p>
                          <w:p w14:paraId="21C088DF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724F8463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6F96BEB3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051ED93C" w14:textId="77777777" w:rsidR="00697397" w:rsidRDefault="00697397" w:rsidP="00697397">
                            <w:pPr>
                              <w:pStyle w:val="Subtitle"/>
                              <w:ind w:left="630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The following is provided for your general information:</w:t>
                            </w:r>
                          </w:p>
                          <w:p w14:paraId="0B807E2F" w14:textId="77777777" w:rsidR="00697397" w:rsidRDefault="00697397" w:rsidP="00697397">
                            <w:pPr>
                              <w:pStyle w:val="Subtitle"/>
                              <w:ind w:left="630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5B758B11" w14:textId="77777777" w:rsidR="00697397" w:rsidRDefault="00697397" w:rsidP="00697397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1080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030A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Accoutrements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for Association members are available through the Regimental Kit Shop</w:t>
                            </w:r>
                          </w:p>
                          <w:p w14:paraId="4764FBA5" w14:textId="77777777" w:rsidR="00697397" w:rsidRDefault="00697397" w:rsidP="00697397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1080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Monthly Executive Committee </w:t>
                            </w:r>
                            <w:r w:rsidRPr="004030A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meetings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are open to all members</w:t>
                            </w:r>
                          </w:p>
                          <w:p w14:paraId="625A876C" w14:textId="14BC8655" w:rsidR="00A57FBF" w:rsidRDefault="00697397" w:rsidP="00697397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1080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A57FBF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A quarterly newsletter, the </w:t>
                            </w:r>
                            <w:r w:rsidRPr="00A57FB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Groundsheet</w:t>
                            </w:r>
                            <w:r w:rsidRPr="00A57FBF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, is </w:t>
                            </w:r>
                            <w:r w:rsidR="00A57FBF" w:rsidRPr="00A57FBF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posted on the Association website </w:t>
                            </w:r>
                            <w:hyperlink r:id="rId11" w:history="1">
                              <w:r w:rsidR="00A57FBF" w:rsidRPr="00A57FBF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bCs/>
                                  <w:i w:val="0"/>
                                  <w:iCs w:val="0"/>
                                  <w:sz w:val="32"/>
                                  <w:szCs w:val="32"/>
                                </w:rPr>
                                <w:t>https://royal-westies-assn.ca/</w:t>
                              </w:r>
                            </w:hyperlink>
                          </w:p>
                          <w:p w14:paraId="6A2D3BFE" w14:textId="460A2408" w:rsidR="00697397" w:rsidRPr="00A57FBF" w:rsidRDefault="00697397" w:rsidP="00697397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1080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A57FB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Elections</w:t>
                            </w:r>
                            <w:r w:rsidRPr="00A57FBF"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for the Executive Committee are held annually at the Annual General Meeting held in May</w:t>
                            </w:r>
                          </w:p>
                          <w:p w14:paraId="646371E9" w14:textId="77777777" w:rsidR="00697397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5615F466" w14:textId="77777777" w:rsidR="00697397" w:rsidRPr="0084316A" w:rsidRDefault="00697397" w:rsidP="00697397">
                            <w:pPr>
                              <w:pStyle w:val="Subtitle"/>
                              <w:jc w:val="left"/>
                              <w:rPr>
                                <w:rFonts w:ascii="Microsoft Sans Serif" w:hAnsi="Microsoft Sans Serif" w:cs="Microsoft Sans Serif"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14:paraId="234DD774" w14:textId="77777777" w:rsidR="00697397" w:rsidRPr="00697397" w:rsidRDefault="00697397" w:rsidP="00697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25DA" id="Text Box 6" o:spid="_x0000_s1027" type="#_x0000_t202" style="position:absolute;margin-left:23.2pt;margin-top:22.7pt;width:489.3pt;height:4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" stroked="f">
                <v:textbox>
                  <w:txbxContent>
                    <w:p w14:paraId="276CAE7A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Thank you for interest in joining </w:t>
                      </w:r>
                      <w:r w:rsidR="004030AA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he Royal Westminster Regiment Association.</w:t>
                      </w:r>
                    </w:p>
                    <w:p w14:paraId="0F6E3E50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13593B30" w14:textId="2AB089F4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All applications received are reviewed at the next available Executive Meeting.  These meetings are held monthly from September to June, with a </w:t>
                      </w:r>
                      <w:r w:rsidR="00A57FBF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stand down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 in the summer months. </w:t>
                      </w:r>
                    </w:p>
                    <w:p w14:paraId="614055C9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7C27E671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Please be aware that your application will be processed as </w:t>
                      </w:r>
                      <w:r w:rsidR="004030AA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quickly as possible after review, but applications received in </w:t>
                      </w:r>
                      <w:r w:rsidR="004030AA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May potentially might not be reviewed until September.</w:t>
                      </w:r>
                    </w:p>
                    <w:p w14:paraId="21C088DF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724F8463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6F96BEB3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051ED93C" w14:textId="77777777" w:rsidR="00697397" w:rsidRDefault="00697397" w:rsidP="00697397">
                      <w:pPr>
                        <w:pStyle w:val="Subtitle"/>
                        <w:ind w:left="630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The following is provided for your general information:</w:t>
                      </w:r>
                    </w:p>
                    <w:p w14:paraId="0B807E2F" w14:textId="77777777" w:rsidR="00697397" w:rsidRDefault="00697397" w:rsidP="00697397">
                      <w:pPr>
                        <w:pStyle w:val="Subtitle"/>
                        <w:ind w:left="630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5B758B11" w14:textId="77777777" w:rsidR="00697397" w:rsidRDefault="00697397" w:rsidP="00697397">
                      <w:pPr>
                        <w:pStyle w:val="Subtitle"/>
                        <w:numPr>
                          <w:ilvl w:val="0"/>
                          <w:numId w:val="2"/>
                        </w:numPr>
                        <w:spacing w:before="120" w:after="120"/>
                        <w:ind w:left="1080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030AA">
                        <w:rPr>
                          <w:rFonts w:ascii="Microsoft Sans Serif" w:hAnsi="Microsoft Sans Serif" w:cs="Microsoft Sans Serif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Accoutrements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 for Association members are available through the Regimental Kit Shop</w:t>
                      </w:r>
                    </w:p>
                    <w:p w14:paraId="4764FBA5" w14:textId="77777777" w:rsidR="00697397" w:rsidRDefault="00697397" w:rsidP="00697397">
                      <w:pPr>
                        <w:pStyle w:val="Subtitle"/>
                        <w:numPr>
                          <w:ilvl w:val="0"/>
                          <w:numId w:val="2"/>
                        </w:numPr>
                        <w:spacing w:before="120" w:after="120"/>
                        <w:ind w:left="1080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Monthly Executive Committee </w:t>
                      </w:r>
                      <w:r w:rsidRPr="004030AA">
                        <w:rPr>
                          <w:rFonts w:ascii="Microsoft Sans Serif" w:hAnsi="Microsoft Sans Serif" w:cs="Microsoft Sans Serif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meetings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 are open to all members</w:t>
                      </w:r>
                    </w:p>
                    <w:p w14:paraId="625A876C" w14:textId="14BC8655" w:rsidR="00A57FBF" w:rsidRDefault="00697397" w:rsidP="00697397">
                      <w:pPr>
                        <w:pStyle w:val="Subtitle"/>
                        <w:numPr>
                          <w:ilvl w:val="0"/>
                          <w:numId w:val="2"/>
                        </w:numPr>
                        <w:spacing w:before="120" w:after="120"/>
                        <w:ind w:left="1080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A57FBF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A quarterly newsletter, the </w:t>
                      </w:r>
                      <w:r w:rsidRPr="00A57FBF">
                        <w:rPr>
                          <w:rFonts w:ascii="Microsoft Sans Serif" w:hAnsi="Microsoft Sans Serif" w:cs="Microsoft Sans Serif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Groundsheet</w:t>
                      </w:r>
                      <w:r w:rsidRPr="00A57FBF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, is </w:t>
                      </w:r>
                      <w:r w:rsidR="00A57FBF" w:rsidRPr="00A57FBF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posted on the Association website </w:t>
                      </w:r>
                      <w:hyperlink r:id="rId12" w:history="1">
                        <w:r w:rsidR="00A57FBF" w:rsidRPr="00A57FBF">
                          <w:rPr>
                            <w:rStyle w:val="Hyperlink"/>
                            <w:rFonts w:ascii="Microsoft Sans Serif" w:hAnsi="Microsoft Sans Serif" w:cs="Microsoft Sans Serif"/>
                            <w:bCs/>
                            <w:i w:val="0"/>
                            <w:iCs w:val="0"/>
                            <w:sz w:val="32"/>
                            <w:szCs w:val="32"/>
                          </w:rPr>
                          <w:t>https://royal-westies-assn.ca/</w:t>
                        </w:r>
                      </w:hyperlink>
                    </w:p>
                    <w:p w14:paraId="6A2D3BFE" w14:textId="460A2408" w:rsidR="00697397" w:rsidRPr="00A57FBF" w:rsidRDefault="00697397" w:rsidP="00697397">
                      <w:pPr>
                        <w:pStyle w:val="Subtitle"/>
                        <w:numPr>
                          <w:ilvl w:val="0"/>
                          <w:numId w:val="2"/>
                        </w:numPr>
                        <w:spacing w:before="120" w:after="120"/>
                        <w:ind w:left="1080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A57FBF">
                        <w:rPr>
                          <w:rFonts w:ascii="Microsoft Sans Serif" w:hAnsi="Microsoft Sans Serif" w:cs="Microsoft Sans Serif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Elections</w:t>
                      </w:r>
                      <w:r w:rsidRPr="00A57FBF"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 for the Executive Committee are held annually at the Annual General Meeting held in May</w:t>
                      </w:r>
                    </w:p>
                    <w:p w14:paraId="646371E9" w14:textId="77777777" w:rsidR="00697397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5615F466" w14:textId="77777777" w:rsidR="00697397" w:rsidRPr="0084316A" w:rsidRDefault="00697397" w:rsidP="00697397">
                      <w:pPr>
                        <w:pStyle w:val="Subtitle"/>
                        <w:jc w:val="left"/>
                        <w:rPr>
                          <w:rFonts w:ascii="Microsoft Sans Serif" w:hAnsi="Microsoft Sans Serif" w:cs="Microsoft Sans Serif"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14:paraId="234DD774" w14:textId="77777777" w:rsidR="00697397" w:rsidRPr="00697397" w:rsidRDefault="00697397" w:rsidP="00697397"/>
                  </w:txbxContent>
                </v:textbox>
              </v:shape>
            </w:pict>
          </mc:Fallback>
        </mc:AlternateContent>
      </w:r>
    </w:p>
    <w:sectPr w:rsidR="0084316A" w:rsidRPr="0084316A" w:rsidSect="00A376D5">
      <w:pgSz w:w="12240" w:h="15840"/>
      <w:pgMar w:top="144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442B"/>
    <w:multiLevelType w:val="hybridMultilevel"/>
    <w:tmpl w:val="AA38A7CC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8FD5962"/>
    <w:multiLevelType w:val="hybridMultilevel"/>
    <w:tmpl w:val="93021C74"/>
    <w:lvl w:ilvl="0" w:tplc="10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545023270">
    <w:abstractNumId w:val="0"/>
  </w:num>
  <w:num w:numId="2" w16cid:durableId="79556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C"/>
    <w:rsid w:val="000C74D8"/>
    <w:rsid w:val="000D120E"/>
    <w:rsid w:val="00133E1E"/>
    <w:rsid w:val="001401B3"/>
    <w:rsid w:val="001402FF"/>
    <w:rsid w:val="00170129"/>
    <w:rsid w:val="001F40F0"/>
    <w:rsid w:val="00201A2D"/>
    <w:rsid w:val="00235084"/>
    <w:rsid w:val="002A5732"/>
    <w:rsid w:val="002C4006"/>
    <w:rsid w:val="002F640B"/>
    <w:rsid w:val="00361F8F"/>
    <w:rsid w:val="003960D4"/>
    <w:rsid w:val="003A178C"/>
    <w:rsid w:val="00401252"/>
    <w:rsid w:val="004030AA"/>
    <w:rsid w:val="00412761"/>
    <w:rsid w:val="0043024D"/>
    <w:rsid w:val="004460C2"/>
    <w:rsid w:val="0045183C"/>
    <w:rsid w:val="00452636"/>
    <w:rsid w:val="004E7CE7"/>
    <w:rsid w:val="00532660"/>
    <w:rsid w:val="00595D7A"/>
    <w:rsid w:val="005F0C29"/>
    <w:rsid w:val="00605D46"/>
    <w:rsid w:val="006122A2"/>
    <w:rsid w:val="00624095"/>
    <w:rsid w:val="00651C4F"/>
    <w:rsid w:val="0067791F"/>
    <w:rsid w:val="006924B4"/>
    <w:rsid w:val="00697397"/>
    <w:rsid w:val="00712808"/>
    <w:rsid w:val="00713B34"/>
    <w:rsid w:val="00736517"/>
    <w:rsid w:val="007B0413"/>
    <w:rsid w:val="007B4A2B"/>
    <w:rsid w:val="00802984"/>
    <w:rsid w:val="008320EA"/>
    <w:rsid w:val="0084316A"/>
    <w:rsid w:val="0085030B"/>
    <w:rsid w:val="00881E31"/>
    <w:rsid w:val="00883E2E"/>
    <w:rsid w:val="00885091"/>
    <w:rsid w:val="008877D4"/>
    <w:rsid w:val="008B39B2"/>
    <w:rsid w:val="008E44A0"/>
    <w:rsid w:val="009440EE"/>
    <w:rsid w:val="0094768D"/>
    <w:rsid w:val="009D7339"/>
    <w:rsid w:val="009F1EBC"/>
    <w:rsid w:val="00A14766"/>
    <w:rsid w:val="00A31DF7"/>
    <w:rsid w:val="00A376D5"/>
    <w:rsid w:val="00A44CEF"/>
    <w:rsid w:val="00A57B91"/>
    <w:rsid w:val="00A57FBF"/>
    <w:rsid w:val="00A659B0"/>
    <w:rsid w:val="00A66AE9"/>
    <w:rsid w:val="00A837B8"/>
    <w:rsid w:val="00B03F98"/>
    <w:rsid w:val="00B05FFB"/>
    <w:rsid w:val="00B42E54"/>
    <w:rsid w:val="00B44755"/>
    <w:rsid w:val="00B611B7"/>
    <w:rsid w:val="00BB57B8"/>
    <w:rsid w:val="00C54CA1"/>
    <w:rsid w:val="00C7704C"/>
    <w:rsid w:val="00CA4D9F"/>
    <w:rsid w:val="00CC72CE"/>
    <w:rsid w:val="00D0494A"/>
    <w:rsid w:val="00D23435"/>
    <w:rsid w:val="00D25AFD"/>
    <w:rsid w:val="00D71569"/>
    <w:rsid w:val="00DE25AE"/>
    <w:rsid w:val="00DF6A77"/>
    <w:rsid w:val="00E1656A"/>
    <w:rsid w:val="00E73D1B"/>
    <w:rsid w:val="00E95E55"/>
    <w:rsid w:val="00EB1EA4"/>
    <w:rsid w:val="00EB70A4"/>
    <w:rsid w:val="00FC559D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97EF2"/>
  <w15:chartTrackingRefBased/>
  <w15:docId w15:val="{3D02E274-7721-48B4-9E1F-64C4844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57B8"/>
    <w:pPr>
      <w:jc w:val="center"/>
    </w:pPr>
    <w:rPr>
      <w:i/>
      <w:iCs/>
      <w:sz w:val="32"/>
      <w:lang w:val="en-US" w:eastAsia="en-US"/>
    </w:rPr>
  </w:style>
  <w:style w:type="character" w:customStyle="1" w:styleId="TitleChar">
    <w:name w:val="Title Char"/>
    <w:link w:val="Title"/>
    <w:rsid w:val="00BB57B8"/>
    <w:rPr>
      <w:i/>
      <w:iCs/>
      <w:sz w:val="32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BB57B8"/>
    <w:pPr>
      <w:jc w:val="center"/>
    </w:pPr>
    <w:rPr>
      <w:i/>
      <w:iCs/>
      <w:sz w:val="28"/>
      <w:lang w:val="en-US" w:eastAsia="en-US"/>
    </w:rPr>
  </w:style>
  <w:style w:type="character" w:customStyle="1" w:styleId="SubtitleChar">
    <w:name w:val="Subtitle Char"/>
    <w:link w:val="Subtitle"/>
    <w:rsid w:val="00BB57B8"/>
    <w:rPr>
      <w:i/>
      <w:iCs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D2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39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17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17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17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178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46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File:The_Royal_Westminster_Regiment.png" TargetMode="External"/><Relationship Id="rId12" Type="http://schemas.openxmlformats.org/officeDocument/2006/relationships/hyperlink" Target="https://royal-westies-assn.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yal-westies-assn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WWhite\Documents\The%20RWR%20%20-%20Association\Forms%20&amp;%20SOPs\Treasurer@royal-westies-ass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royal-westies-assn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hite\Documents\The%20RWR%20%20-%20Association\Forms%20&amp;%20SOPs\RWRA%20Membership%20Application%20v09Apr22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E17A-E841-4A22-A453-2FD8B432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C:\Users\WWhite\Documents\The RWR  - Association\Forms &amp; SOPs\RWRA Membership Application v09Apr22 R2.dotx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2538</CharactersWithSpaces>
  <SharedDoc>false</SharedDoc>
  <HLinks>
    <vt:vector size="12" baseType="variant">
      <vt:variant>
        <vt:i4>7471128</vt:i4>
      </vt:variant>
      <vt:variant>
        <vt:i4>-1</vt:i4>
      </vt:variant>
      <vt:variant>
        <vt:i4>1029</vt:i4>
      </vt:variant>
      <vt:variant>
        <vt:i4>4</vt:i4>
      </vt:variant>
      <vt:variant>
        <vt:lpwstr>http://en.wikipedia.org/wiki/File:The_Royal_Westminster_Regiment.png</vt:lpwstr>
      </vt:variant>
      <vt:variant>
        <vt:lpwstr/>
      </vt:variant>
      <vt:variant>
        <vt:i4>327750</vt:i4>
      </vt:variant>
      <vt:variant>
        <vt:i4>-1</vt:i4>
      </vt:variant>
      <vt:variant>
        <vt:i4>1029</vt:i4>
      </vt:variant>
      <vt:variant>
        <vt:i4>1</vt:i4>
      </vt:variant>
      <vt:variant>
        <vt:lpwstr>http://upload.wikimedia.org/wikipedia/en/thumb/f/f7/The_Royal_Westminster_Regiment.png/200px-The_Royal_Westminster_Regiment.png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WWhite</dc:creator>
  <cp:keywords/>
  <cp:lastModifiedBy>Colleen Melville</cp:lastModifiedBy>
  <cp:revision>2</cp:revision>
  <cp:lastPrinted>2018-06-01T19:23:00Z</cp:lastPrinted>
  <dcterms:created xsi:type="dcterms:W3CDTF">2023-03-26T10:43:00Z</dcterms:created>
  <dcterms:modified xsi:type="dcterms:W3CDTF">2023-03-26T10:43:00Z</dcterms:modified>
</cp:coreProperties>
</file>